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CCA3" w14:textId="57254E39" w:rsidR="009E2773" w:rsidRPr="00773B8B" w:rsidRDefault="009E2773" w:rsidP="009E2773">
      <w:pPr>
        <w:pStyle w:val="WfxFaxNum"/>
        <w:spacing w:before="120"/>
        <w:jc w:val="right"/>
        <w:outlineLvl w:val="0"/>
        <w:rPr>
          <w:rFonts w:ascii="Nirmala UI" w:hAnsi="Nirmala UI" w:cs="Nirmala UI"/>
          <w:sz w:val="40"/>
          <w:szCs w:val="34"/>
        </w:rPr>
      </w:pPr>
      <w:r w:rsidRPr="00773B8B">
        <w:rPr>
          <w:rFonts w:ascii="Nirmala UI" w:hAnsi="Nirmala UI" w:cs="Nirmala UI"/>
          <w:noProof/>
          <w:sz w:val="24"/>
          <w:lang w:val="es-MX" w:eastAsia="en-CA"/>
        </w:rPr>
        <w:drawing>
          <wp:anchor distT="0" distB="0" distL="114300" distR="114300" simplePos="0" relativeHeight="251660288" behindDoc="0" locked="0" layoutInCell="1" allowOverlap="1" wp14:anchorId="06D45AEC" wp14:editId="1BB0D532">
            <wp:simplePos x="0" y="0"/>
            <wp:positionH relativeFrom="column">
              <wp:posOffset>11119</wp:posOffset>
            </wp:positionH>
            <wp:positionV relativeFrom="paragraph">
              <wp:posOffset>-93606</wp:posOffset>
            </wp:positionV>
            <wp:extent cx="1637414" cy="460296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-Sig 2Color Sky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460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4153A">
        <w:rPr>
          <w:rFonts w:ascii="Nirmala UI" w:hAnsi="Nirmala UI" w:cs="Nirmala UI"/>
          <w:b/>
          <w:sz w:val="40"/>
          <w:szCs w:val="34"/>
        </w:rPr>
        <w:t>समाचार</w:t>
      </w:r>
      <w:proofErr w:type="spellEnd"/>
      <w:r w:rsidRPr="00773B8B">
        <w:rPr>
          <w:rFonts w:ascii="Nirmala UI" w:hAnsi="Nirmala UI" w:cs="Nirmala UI"/>
          <w:b/>
          <w:sz w:val="40"/>
          <w:szCs w:val="34"/>
        </w:rPr>
        <w:t xml:space="preserve"> </w:t>
      </w:r>
      <w:proofErr w:type="spellStart"/>
      <w:r w:rsidR="0064153A">
        <w:rPr>
          <w:rFonts w:ascii="Nirmala UI" w:hAnsi="Nirmala UI" w:cs="Nirmala UI"/>
          <w:sz w:val="40"/>
          <w:szCs w:val="34"/>
        </w:rPr>
        <w:t>विज्ञप्ति</w:t>
      </w:r>
      <w:proofErr w:type="spellEnd"/>
    </w:p>
    <w:p w14:paraId="3F1E41F0" w14:textId="3B6F204C" w:rsidR="009E2773" w:rsidRPr="00773B8B" w:rsidRDefault="009E2773" w:rsidP="009E2773">
      <w:pPr>
        <w:rPr>
          <w:rFonts w:ascii="Nirmala UI" w:hAnsi="Nirmala UI" w:cs="Nirmala UI"/>
          <w:b/>
          <w:sz w:val="16"/>
          <w:szCs w:val="16"/>
        </w:rPr>
      </w:pPr>
    </w:p>
    <w:p w14:paraId="3136DF2C" w14:textId="77777777" w:rsidR="001D1A8B" w:rsidRPr="00773B8B" w:rsidRDefault="001D1A8B" w:rsidP="009E2773">
      <w:pPr>
        <w:rPr>
          <w:rFonts w:ascii="Nirmala UI" w:hAnsi="Nirmala UI" w:cs="Nirmala UI"/>
          <w:b/>
          <w:sz w:val="16"/>
          <w:szCs w:val="16"/>
        </w:rPr>
      </w:pPr>
    </w:p>
    <w:p w14:paraId="383DFC72" w14:textId="6E001DAA" w:rsidR="00482951" w:rsidRPr="00A510EB" w:rsidRDefault="00122D1B" w:rsidP="00237D2D">
      <w:pPr>
        <w:spacing w:after="200" w:line="276" w:lineRule="auto"/>
        <w:rPr>
          <w:rFonts w:ascii="Nirmala UI" w:hAnsi="Nirmala UI" w:cs="Nirmala UI"/>
          <w:bCs/>
          <w:sz w:val="36"/>
          <w:szCs w:val="36"/>
        </w:rPr>
      </w:pPr>
      <w:r w:rsidRPr="00773B8B">
        <w:rPr>
          <w:rFonts w:ascii="Nirmala UI" w:hAnsi="Nirmala UI" w:cs="Nirmala UI"/>
          <w:b/>
          <w:sz w:val="36"/>
        </w:rPr>
        <w:t>COVID-19</w:t>
      </w:r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>
        <w:rPr>
          <w:rFonts w:ascii="Nirmala UI" w:hAnsi="Nirmala UI" w:cs="Nirmala UI"/>
          <w:b/>
          <w:sz w:val="36"/>
        </w:rPr>
        <w:t>के</w:t>
      </w:r>
      <w:proofErr w:type="spellEnd"/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>
        <w:rPr>
          <w:rFonts w:ascii="Nirmala UI" w:hAnsi="Nirmala UI" w:cs="Nirmala UI"/>
          <w:b/>
          <w:sz w:val="36"/>
        </w:rPr>
        <w:t>फैलाव</w:t>
      </w:r>
      <w:proofErr w:type="spellEnd"/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>
        <w:rPr>
          <w:rFonts w:ascii="Nirmala UI" w:hAnsi="Nirmala UI" w:cs="Nirmala UI"/>
          <w:b/>
          <w:sz w:val="36"/>
        </w:rPr>
        <w:t>को</w:t>
      </w:r>
      <w:proofErr w:type="spellEnd"/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>
        <w:rPr>
          <w:rFonts w:ascii="Nirmala UI" w:hAnsi="Nirmala UI" w:cs="Nirmala UI"/>
          <w:b/>
          <w:sz w:val="36"/>
        </w:rPr>
        <w:t>धीमा</w:t>
      </w:r>
      <w:proofErr w:type="spellEnd"/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>
        <w:rPr>
          <w:rFonts w:ascii="Nirmala UI" w:hAnsi="Nirmala UI" w:cs="Nirmala UI"/>
          <w:b/>
          <w:sz w:val="36"/>
        </w:rPr>
        <w:t>करने</w:t>
      </w:r>
      <w:proofErr w:type="spellEnd"/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>
        <w:rPr>
          <w:rFonts w:ascii="Nirmala UI" w:hAnsi="Nirmala UI" w:cs="Nirmala UI"/>
          <w:b/>
          <w:sz w:val="36"/>
        </w:rPr>
        <w:t>के</w:t>
      </w:r>
      <w:proofErr w:type="spellEnd"/>
      <w:r w:rsidR="00A34AC5">
        <w:rPr>
          <w:rFonts w:ascii="Nirmala UI" w:hAnsi="Nirmala UI" w:cs="Nirmala UI"/>
          <w:b/>
          <w:sz w:val="36"/>
        </w:rPr>
        <w:t xml:space="preserve"> </w:t>
      </w:r>
      <w:proofErr w:type="spellStart"/>
      <w:r w:rsidR="00A34AC5" w:rsidRPr="00A510EB">
        <w:rPr>
          <w:rFonts w:ascii="Nirmala UI" w:hAnsi="Nirmala UI" w:cs="Nirmala UI"/>
          <w:b/>
          <w:sz w:val="36"/>
          <w:szCs w:val="36"/>
        </w:rPr>
        <w:t>लिए</w:t>
      </w:r>
      <w:proofErr w:type="spellEnd"/>
      <w:r w:rsidR="00A34AC5" w:rsidRPr="00A510EB">
        <w:rPr>
          <w:rFonts w:ascii="Nirmala UI" w:hAnsi="Nirmala UI" w:cs="Nirmala UI"/>
          <w:b/>
          <w:sz w:val="36"/>
          <w:szCs w:val="36"/>
        </w:rPr>
        <w:t xml:space="preserve"> </w:t>
      </w:r>
      <w:proofErr w:type="spellStart"/>
      <w:r w:rsidR="00A34AC5" w:rsidRPr="00A510EB">
        <w:rPr>
          <w:rFonts w:ascii="Nirmala UI" w:hAnsi="Nirmala UI" w:cs="Nirmala UI"/>
          <w:b/>
          <w:sz w:val="36"/>
          <w:szCs w:val="36"/>
        </w:rPr>
        <w:t>कड़े</w:t>
      </w:r>
      <w:proofErr w:type="spellEnd"/>
      <w:r w:rsidR="00A34AC5" w:rsidRPr="00A510EB">
        <w:rPr>
          <w:rFonts w:ascii="Nirmala UI" w:hAnsi="Nirmala UI" w:cs="Nirmala UI"/>
          <w:b/>
          <w:sz w:val="36"/>
          <w:szCs w:val="36"/>
        </w:rPr>
        <w:t xml:space="preserve"> </w:t>
      </w:r>
      <w:r w:rsidR="00A34AC5" w:rsidRPr="00A510EB">
        <w:rPr>
          <w:rFonts w:ascii="Nirmala UI" w:hAnsi="Nirmala UI" w:cs="Nirmala UI" w:hint="cs"/>
          <w:bCs/>
          <w:sz w:val="36"/>
          <w:szCs w:val="36"/>
          <w:cs/>
          <w:lang w:bidi="hi-IN"/>
        </w:rPr>
        <w:t>प्रतिबंध</w:t>
      </w:r>
      <w:r w:rsidR="00A34AC5" w:rsidRPr="00A510EB">
        <w:rPr>
          <w:rFonts w:ascii="Nirmala UI" w:hAnsi="Nirmala UI" w:cs="Nirmala UI"/>
          <w:bCs/>
          <w:sz w:val="36"/>
          <w:szCs w:val="36"/>
        </w:rPr>
        <w:t xml:space="preserve"> </w:t>
      </w:r>
    </w:p>
    <w:p w14:paraId="3D0A7868" w14:textId="741A292F" w:rsidR="00482951" w:rsidRPr="00773B8B" w:rsidRDefault="00464D66" w:rsidP="00237D2D">
      <w:pPr>
        <w:pBdr>
          <w:bottom w:val="single" w:sz="4" w:space="1" w:color="A6A6A6"/>
        </w:pBdr>
        <w:spacing w:after="200" w:line="276" w:lineRule="auto"/>
        <w:outlineLvl w:val="0"/>
        <w:rPr>
          <w:rFonts w:ascii="Nirmala UI" w:hAnsi="Nirmala UI" w:cs="Nirmala UI"/>
          <w:sz w:val="20"/>
          <w:szCs w:val="20"/>
        </w:rPr>
      </w:pPr>
      <w:r w:rsidRPr="00773B8B">
        <w:rPr>
          <w:rFonts w:ascii="Nirmala UI" w:hAnsi="Nirmala UI" w:cs="Nirmala UI"/>
          <w:b/>
          <w:noProof/>
          <w:sz w:val="36"/>
          <w:lang w:val="es-MX" w:eastAsia="en-CA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0" wp14:anchorId="2A916B32" wp14:editId="79B2F8EE">
                <wp:simplePos x="0" y="0"/>
                <wp:positionH relativeFrom="page">
                  <wp:posOffset>5168042</wp:posOffset>
                </wp:positionH>
                <wp:positionV relativeFrom="page">
                  <wp:posOffset>2049340</wp:posOffset>
                </wp:positionV>
                <wp:extent cx="2291024" cy="7534275"/>
                <wp:effectExtent l="0" t="0" r="0" b="0"/>
                <wp:wrapSquare wrapText="bothSides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1024" cy="753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839C48" w14:textId="40779A8A" w:rsidR="00C30C10" w:rsidRPr="00A811F0" w:rsidRDefault="00A811F0" w:rsidP="00C30C10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A811F0"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</w:rPr>
                              <w:t>संबंधित</w:t>
                            </w:r>
                            <w:proofErr w:type="spellEnd"/>
                            <w:r w:rsidRPr="00A811F0"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811F0"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</w:rPr>
                              <w:t>सूचना</w:t>
                            </w:r>
                            <w:proofErr w:type="spellEnd"/>
                          </w:p>
                          <w:p w14:paraId="34FE935B" w14:textId="0E9AF648" w:rsidR="007B7FFE" w:rsidRPr="00A811F0" w:rsidRDefault="004B07CE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snapToGrid w:val="0"/>
                                <w:color w:val="0082C7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proofErr w:type="spellStart"/>
                              <w:r w:rsidR="00A811F0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>एल्बर्टावासियों</w:t>
                              </w:r>
                              <w:proofErr w:type="spellEnd"/>
                              <w:r w:rsidR="00A811F0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811F0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>के</w:t>
                              </w:r>
                              <w:proofErr w:type="spellEnd"/>
                              <w:r w:rsidR="00A811F0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811F0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>लिए</w:t>
                              </w:r>
                              <w:proofErr w:type="spellEnd"/>
                              <w:r w:rsidR="00A811F0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 C</w:t>
                              </w:r>
                              <w:r w:rsidR="007B7FFE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OVID-19 </w:t>
                              </w:r>
                              <w:proofErr w:type="spellStart"/>
                              <w:r w:rsid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>से</w:t>
                              </w:r>
                              <w:proofErr w:type="spellEnd"/>
                              <w:r w:rsid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>संबंधित</w:t>
                              </w:r>
                              <w:proofErr w:type="spellEnd"/>
                              <w:r w:rsid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>जानकारी</w:t>
                              </w:r>
                              <w:proofErr w:type="spellEnd"/>
                              <w:r w:rsidR="007B7FFE" w:rsidRPr="00A811F0">
                                <w:rPr>
                                  <w:rStyle w:val="Hyperlink"/>
                                  <w:rFonts w:ascii="Nirmala UI" w:hAnsi="Nirmala UI" w:cs="Nirmala UI"/>
                                  <w:snapToGrid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hyperlink>
                          </w:p>
                          <w:p w14:paraId="2567C87A" w14:textId="5C7CE9A6" w:rsidR="007B7FFE" w:rsidRPr="00A811F0" w:rsidRDefault="004B07CE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snapToGrid w:val="0"/>
                                <w:color w:val="0082C7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0" w:history="1">
                              <w:r w:rsidR="007B7FFE" w:rsidRPr="00A811F0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COVID-19</w:t>
                              </w:r>
                              <w:r w:rsidR="00C153A3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C153A3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पुनःआरंभ</w:t>
                              </w:r>
                              <w:proofErr w:type="spellEnd"/>
                              <w:r w:rsidR="00C153A3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C153A3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नक्शा</w:t>
                              </w:r>
                              <w:proofErr w:type="spellEnd"/>
                            </w:hyperlink>
                          </w:p>
                          <w:p w14:paraId="1982AF90" w14:textId="5E738A16" w:rsidR="007B7FFE" w:rsidRPr="00A811F0" w:rsidRDefault="004B07CE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snapToGrid w:val="0"/>
                                <w:color w:val="0082C7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1" w:history="1">
                              <w:r w:rsidR="007B7FFE" w:rsidRPr="00A811F0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COVID-19 </w:t>
                              </w:r>
                              <w:proofErr w:type="spellStart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जनस्वास्थ्य</w:t>
                              </w:r>
                              <w:proofErr w:type="spellEnd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उपाय</w:t>
                              </w:r>
                              <w:proofErr w:type="spellEnd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और</w:t>
                              </w:r>
                              <w:proofErr w:type="spellEnd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616132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दिशा-निर्देश</w:t>
                              </w:r>
                              <w:proofErr w:type="spellEnd"/>
                            </w:hyperlink>
                          </w:p>
                          <w:p w14:paraId="1CA7605C" w14:textId="77777777" w:rsidR="00C30C10" w:rsidRPr="00A811F0" w:rsidRDefault="00C30C10" w:rsidP="00464D6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</w:rPr>
                            </w:pPr>
                          </w:p>
                          <w:p w14:paraId="2C6EE22B" w14:textId="1B19538A" w:rsidR="007B7FFE" w:rsidRPr="00A811F0" w:rsidRDefault="00854FA9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  <w:lang w:val="es-US"/>
                              </w:rPr>
                              <w:t>मल्टीमीडिया</w:t>
                            </w:r>
                            <w:proofErr w:type="spellEnd"/>
                          </w:p>
                          <w:p w14:paraId="34E75CC5" w14:textId="67676051" w:rsidR="007B7FFE" w:rsidRPr="00A811F0" w:rsidRDefault="004B07CE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snapToGrid w:val="0"/>
                                <w:color w:val="0082C7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12" w:history="1">
                              <w:proofErr w:type="spellStart"/>
                              <w:r w:rsidR="009434FE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समाचार</w:t>
                              </w:r>
                              <w:proofErr w:type="spellEnd"/>
                              <w:r w:rsidR="009434FE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9434FE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सम्मेलन</w:t>
                              </w:r>
                              <w:proofErr w:type="spellEnd"/>
                              <w:r w:rsidR="009434FE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  <w:proofErr w:type="spellStart"/>
                              <w:r w:rsidR="009434FE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>देखें</w:t>
                              </w:r>
                              <w:proofErr w:type="spellEnd"/>
                              <w:r w:rsidR="007B7FFE" w:rsidRPr="00A811F0">
                                <w:rPr>
                                  <w:rFonts w:ascii="Nirmala UI" w:hAnsi="Nirmala UI" w:cs="Nirmala UI"/>
                                  <w:snapToGrid w:val="0"/>
                                  <w:color w:val="0082C7"/>
                                  <w:sz w:val="22"/>
                                  <w:szCs w:val="22"/>
                                  <w:lang w:val="es-MX"/>
                                </w:rPr>
                                <w:t xml:space="preserve"> </w:t>
                              </w:r>
                            </w:hyperlink>
                          </w:p>
                          <w:p w14:paraId="13DCB117" w14:textId="0F2E267D" w:rsidR="00C30C10" w:rsidRPr="00A811F0" w:rsidRDefault="00C30C10" w:rsidP="00464D6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</w:rPr>
                            </w:pPr>
                          </w:p>
                          <w:p w14:paraId="11206EFD" w14:textId="0E1B7AE0" w:rsidR="00146236" w:rsidRPr="00A811F0" w:rsidRDefault="009434FE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  <w:lang w:val="es-US"/>
                              </w:rPr>
                            </w:pP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  <w:lang w:val="es-US"/>
                              </w:rPr>
                              <w:t>मीडिया</w:t>
                            </w:r>
                            <w:proofErr w:type="spellEnd"/>
                            <w:r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rmala UI" w:hAnsi="Nirmala UI" w:cs="Nirmala UI"/>
                                <w:b/>
                                <w:snapToGrid w:val="0"/>
                                <w:color w:val="000000"/>
                                <w:sz w:val="28"/>
                                <w:szCs w:val="32"/>
                                <w:lang w:val="es-US"/>
                              </w:rPr>
                              <w:t>पूछताछ</w:t>
                            </w:r>
                            <w:proofErr w:type="spellEnd"/>
                          </w:p>
                          <w:p w14:paraId="4FB44A7F" w14:textId="46091A43" w:rsidR="009D560F" w:rsidRPr="00093D35" w:rsidRDefault="009434FE" w:rsidP="009D560F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b/>
                                <w:bCs/>
                                <w:snapToGrid w:val="0"/>
                                <w:color w:val="0082C7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3D35">
                              <w:rPr>
                                <w:rFonts w:ascii="Nirmala UI" w:hAnsi="Nirmala UI" w:cs="Nirmala UI"/>
                                <w:b/>
                                <w:bCs/>
                                <w:snapToGrid w:val="0"/>
                                <w:color w:val="0082C7"/>
                                <w:sz w:val="22"/>
                                <w:szCs w:val="22"/>
                              </w:rPr>
                              <w:t>क्रिस्टीन</w:t>
                            </w:r>
                            <w:proofErr w:type="spellEnd"/>
                            <w:r w:rsidRPr="00093D35">
                              <w:rPr>
                                <w:rFonts w:ascii="Nirmala UI" w:hAnsi="Nirmala UI" w:cs="Nirmala UI"/>
                                <w:b/>
                                <w:bCs/>
                                <w:snapToGrid w:val="0"/>
                                <w:color w:val="0082C7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93D35">
                              <w:rPr>
                                <w:rFonts w:ascii="Nirmala UI" w:hAnsi="Nirmala UI" w:cs="Nirmala UI"/>
                                <w:b/>
                                <w:bCs/>
                                <w:snapToGrid w:val="0"/>
                                <w:color w:val="0082C7"/>
                                <w:sz w:val="22"/>
                                <w:szCs w:val="22"/>
                              </w:rPr>
                              <w:t>मायट</w:t>
                            </w:r>
                            <w:proofErr w:type="spellEnd"/>
                          </w:p>
                          <w:p w14:paraId="31929488" w14:textId="6B33F2D7" w:rsidR="00D4313A" w:rsidRDefault="00146236" w:rsidP="0014623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lang w:bidi="hi-IN"/>
                              </w:rPr>
                            </w:pPr>
                            <w:r w:rsidRPr="00A811F0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</w:rPr>
                              <w:t>780-446-2179</w:t>
                            </w:r>
                            <w:r w:rsidRPr="00A811F0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</w:rPr>
                              <w:br/>
                            </w:r>
                            <w:proofErr w:type="spellStart"/>
                            <w:r w:rsid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lang w:bidi="hi-IN"/>
                              </w:rPr>
                              <w:t>संचार</w:t>
                            </w:r>
                            <w:proofErr w:type="spellEnd"/>
                            <w:r w:rsid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lang w:bidi="hi-IN"/>
                              </w:rPr>
                              <w:t xml:space="preserve"> </w:t>
                            </w:r>
                            <w:r w:rsidR="00D4313A" w:rsidRPr="00D4313A">
                              <w:rPr>
                                <w:rFonts w:ascii="Nirmala UI" w:hAnsi="Nirmala UI" w:cs="Nirmala UI" w:hint="cs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>उप</w:t>
                            </w:r>
                            <w:r w:rsidR="00D4313A" w:rsidRP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D4313A" w:rsidRPr="00D4313A">
                              <w:rPr>
                                <w:rFonts w:ascii="Nirmala UI" w:hAnsi="Nirmala UI" w:cs="Nirmala UI" w:hint="cs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>निदेशक</w:t>
                            </w:r>
                            <w:r w:rsidR="00D4313A" w:rsidRP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 xml:space="preserve">/ </w:t>
                            </w:r>
                            <w:r w:rsidR="00D4313A" w:rsidRPr="00D4313A">
                              <w:rPr>
                                <w:rFonts w:ascii="Nirmala UI" w:hAnsi="Nirmala UI" w:cs="Nirmala UI" w:hint="cs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>प्रेस</w:t>
                            </w:r>
                            <w:r w:rsidR="00D4313A" w:rsidRP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D4313A" w:rsidRPr="00D4313A">
                              <w:rPr>
                                <w:rFonts w:ascii="Nirmala UI" w:hAnsi="Nirmala UI" w:cs="Nirmala UI" w:hint="cs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>सचिव</w:t>
                            </w:r>
                            <w:r w:rsidR="00D4313A" w:rsidRP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</w:rPr>
                              <w:t xml:space="preserve">, </w:t>
                            </w:r>
                            <w:proofErr w:type="spellStart"/>
                            <w:r w:rsid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lang w:bidi="hi-IN"/>
                              </w:rPr>
                              <w:t>प्रीमियर</w:t>
                            </w:r>
                            <w:proofErr w:type="spellEnd"/>
                            <w:r w:rsidR="00D4313A" w:rsidRP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 xml:space="preserve"> </w:t>
                            </w:r>
                            <w:r w:rsidR="00D4313A" w:rsidRPr="00D4313A">
                              <w:rPr>
                                <w:rFonts w:ascii="Nirmala UI" w:hAnsi="Nirmala UI" w:cs="Nirmala UI" w:hint="cs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>कार्यालय</w:t>
                            </w:r>
                            <w:r w:rsidR="00D4313A" w:rsidRPr="00D4313A">
                              <w:rPr>
                                <w:rFonts w:ascii="Nirmala UI" w:hAnsi="Nirmala UI" w:cs="Nirmala UI"/>
                                <w:color w:val="363535"/>
                                <w:sz w:val="23"/>
                                <w:szCs w:val="23"/>
                                <w:cs/>
                                <w:lang w:bidi="hi-IN"/>
                              </w:rPr>
                              <w:t xml:space="preserve"> </w:t>
                            </w:r>
                          </w:p>
                          <w:p w14:paraId="0D823064" w14:textId="77777777" w:rsidR="00037BF4" w:rsidRPr="00A811F0" w:rsidRDefault="00037BF4" w:rsidP="00464D66">
                            <w:pPr>
                              <w:pBdr>
                                <w:left w:val="single" w:sz="4" w:space="4" w:color="auto"/>
                              </w:pBdr>
                              <w:spacing w:line="276" w:lineRule="auto"/>
                              <w:outlineLvl w:val="0"/>
                              <w:rPr>
                                <w:rFonts w:ascii="Nirmala UI" w:hAnsi="Nirmala UI" w:cs="Nirmala UI"/>
                                <w:snapToGrid w:val="0"/>
                                <w:color w:val="000000"/>
                                <w:sz w:val="20"/>
                                <w:szCs w:val="20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16B32" id="Rectangle 20" o:spid="_x0000_s1026" style="position:absolute;margin-left:406.95pt;margin-top:161.35pt;width:180.4pt;height:593.25pt;flip:x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" o:allowincell="f" o:allowoverlap="f" filled="f" fillcolor="#4f81bd" stroked="f" strokecolor="gray" strokeweight=".5pt">
                <v:textbox inset="14.4pt,0,14.4pt,14.4pt">
                  <w:txbxContent>
                    <w:p w14:paraId="0E839C48" w14:textId="40779A8A" w:rsidR="00C30C10" w:rsidRPr="00A811F0" w:rsidRDefault="00A811F0" w:rsidP="00C30C10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</w:rPr>
                      </w:pPr>
                      <w:proofErr w:type="spellStart"/>
                      <w:r w:rsidRPr="00A811F0"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</w:rPr>
                        <w:t>संबंधित</w:t>
                      </w:r>
                      <w:proofErr w:type="spellEnd"/>
                      <w:r w:rsidRPr="00A811F0"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A811F0"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</w:rPr>
                        <w:t>सूचना</w:t>
                      </w:r>
                      <w:proofErr w:type="spellEnd"/>
                    </w:p>
                    <w:p w14:paraId="34FE935B" w14:textId="0E9AF648" w:rsidR="007B7FFE" w:rsidRPr="00A811F0" w:rsidRDefault="004B07CE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snapToGrid w:val="0"/>
                          <w:color w:val="0082C7"/>
                          <w:sz w:val="22"/>
                          <w:szCs w:val="22"/>
                        </w:rPr>
                      </w:pPr>
                      <w:hyperlink r:id="rId13" w:history="1">
                        <w:proofErr w:type="spellStart"/>
                        <w:r w:rsidR="00A811F0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>एल्बर्टावासियों</w:t>
                        </w:r>
                        <w:proofErr w:type="spellEnd"/>
                        <w:r w:rsidR="00A811F0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811F0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>के</w:t>
                        </w:r>
                        <w:proofErr w:type="spellEnd"/>
                        <w:r w:rsidR="00A811F0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811F0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>लिए</w:t>
                        </w:r>
                        <w:proofErr w:type="spellEnd"/>
                        <w:r w:rsidR="00A811F0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 C</w:t>
                        </w:r>
                        <w:r w:rsidR="007B7FFE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OVID-19 </w:t>
                        </w:r>
                        <w:proofErr w:type="spellStart"/>
                        <w:r w:rsid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>से</w:t>
                        </w:r>
                        <w:proofErr w:type="spellEnd"/>
                        <w:r w:rsid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>संबंधित</w:t>
                        </w:r>
                        <w:proofErr w:type="spellEnd"/>
                        <w:r w:rsid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>जानकारी</w:t>
                        </w:r>
                        <w:proofErr w:type="spellEnd"/>
                        <w:r w:rsidR="007B7FFE" w:rsidRPr="00A811F0">
                          <w:rPr>
                            <w:rStyle w:val="Hyperlink"/>
                            <w:rFonts w:ascii="Nirmala UI" w:hAnsi="Nirmala UI" w:cs="Nirmala UI"/>
                            <w:snapToGrid w:val="0"/>
                            <w:sz w:val="22"/>
                            <w:szCs w:val="22"/>
                          </w:rPr>
                          <w:t xml:space="preserve"> </w:t>
                        </w:r>
                      </w:hyperlink>
                    </w:p>
                    <w:p w14:paraId="2567C87A" w14:textId="5C7CE9A6" w:rsidR="007B7FFE" w:rsidRPr="00A811F0" w:rsidRDefault="004B07CE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snapToGrid w:val="0"/>
                          <w:color w:val="0082C7"/>
                          <w:sz w:val="22"/>
                          <w:szCs w:val="22"/>
                          <w:lang w:val="es-MX"/>
                        </w:rPr>
                      </w:pPr>
                      <w:hyperlink r:id="rId14" w:history="1">
                        <w:r w:rsidR="007B7FFE" w:rsidRPr="00A811F0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COVID-19</w:t>
                        </w:r>
                        <w:r w:rsidR="00C153A3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C153A3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पुनःआरंभ</w:t>
                        </w:r>
                        <w:proofErr w:type="spellEnd"/>
                        <w:r w:rsidR="00C153A3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C153A3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नक्शा</w:t>
                        </w:r>
                        <w:proofErr w:type="spellEnd"/>
                      </w:hyperlink>
                    </w:p>
                    <w:p w14:paraId="1982AF90" w14:textId="5E738A16" w:rsidR="007B7FFE" w:rsidRPr="00A811F0" w:rsidRDefault="004B07CE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snapToGrid w:val="0"/>
                          <w:color w:val="0082C7"/>
                          <w:sz w:val="22"/>
                          <w:szCs w:val="22"/>
                          <w:lang w:val="es-MX"/>
                        </w:rPr>
                      </w:pPr>
                      <w:hyperlink r:id="rId15" w:history="1">
                        <w:r w:rsidR="007B7FFE" w:rsidRPr="00A811F0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COVID-19 </w:t>
                        </w:r>
                        <w:proofErr w:type="spellStart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जनस्वास्थ्य</w:t>
                        </w:r>
                        <w:proofErr w:type="spellEnd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उपाय</w:t>
                        </w:r>
                        <w:proofErr w:type="spellEnd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और</w:t>
                        </w:r>
                        <w:proofErr w:type="spellEnd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616132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दिशा-निर्देश</w:t>
                        </w:r>
                        <w:proofErr w:type="spellEnd"/>
                      </w:hyperlink>
                    </w:p>
                    <w:p w14:paraId="1CA7605C" w14:textId="77777777" w:rsidR="00C30C10" w:rsidRPr="00A811F0" w:rsidRDefault="00C30C10" w:rsidP="00464D6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</w:rPr>
                      </w:pPr>
                    </w:p>
                    <w:p w14:paraId="2C6EE22B" w14:textId="1B19538A" w:rsidR="007B7FFE" w:rsidRPr="00A811F0" w:rsidRDefault="00854FA9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  <w:lang w:val="es-US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  <w:lang w:val="es-US"/>
                        </w:rPr>
                        <w:t>मल्टीमीडिया</w:t>
                      </w:r>
                      <w:proofErr w:type="spellEnd"/>
                    </w:p>
                    <w:p w14:paraId="34E75CC5" w14:textId="67676051" w:rsidR="007B7FFE" w:rsidRPr="00A811F0" w:rsidRDefault="004B07CE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snapToGrid w:val="0"/>
                          <w:color w:val="0082C7"/>
                          <w:sz w:val="22"/>
                          <w:szCs w:val="22"/>
                          <w:lang w:val="es-MX"/>
                        </w:rPr>
                      </w:pPr>
                      <w:hyperlink r:id="rId16" w:history="1">
                        <w:proofErr w:type="spellStart"/>
                        <w:r w:rsidR="009434FE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समाचार</w:t>
                        </w:r>
                        <w:proofErr w:type="spellEnd"/>
                        <w:r w:rsidR="009434FE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9434FE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सम्मेलन</w:t>
                        </w:r>
                        <w:proofErr w:type="spellEnd"/>
                        <w:r w:rsidR="009434FE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  <w:proofErr w:type="spellStart"/>
                        <w:r w:rsidR="009434FE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>देखें</w:t>
                        </w:r>
                        <w:proofErr w:type="spellEnd"/>
                        <w:r w:rsidR="007B7FFE" w:rsidRPr="00A811F0">
                          <w:rPr>
                            <w:rFonts w:ascii="Nirmala UI" w:hAnsi="Nirmala UI" w:cs="Nirmala UI"/>
                            <w:snapToGrid w:val="0"/>
                            <w:color w:val="0082C7"/>
                            <w:sz w:val="22"/>
                            <w:szCs w:val="22"/>
                            <w:lang w:val="es-MX"/>
                          </w:rPr>
                          <w:t xml:space="preserve"> </w:t>
                        </w:r>
                      </w:hyperlink>
                    </w:p>
                    <w:p w14:paraId="13DCB117" w14:textId="0F2E267D" w:rsidR="00C30C10" w:rsidRPr="00A811F0" w:rsidRDefault="00C30C10" w:rsidP="00464D6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</w:rPr>
                      </w:pPr>
                    </w:p>
                    <w:p w14:paraId="11206EFD" w14:textId="0E1B7AE0" w:rsidR="00146236" w:rsidRPr="00A811F0" w:rsidRDefault="009434FE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  <w:lang w:val="es-US"/>
                        </w:rPr>
                      </w:pP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  <w:lang w:val="es-US"/>
                        </w:rPr>
                        <w:t>मीडिया</w:t>
                      </w:r>
                      <w:proofErr w:type="spellEnd"/>
                      <w:r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b/>
                          <w:snapToGrid w:val="0"/>
                          <w:color w:val="000000"/>
                          <w:sz w:val="28"/>
                          <w:szCs w:val="32"/>
                          <w:lang w:val="es-US"/>
                        </w:rPr>
                        <w:t>पूछताछ</w:t>
                      </w:r>
                      <w:proofErr w:type="spellEnd"/>
                    </w:p>
                    <w:p w14:paraId="4FB44A7F" w14:textId="46091A43" w:rsidR="009D560F" w:rsidRPr="00093D35" w:rsidRDefault="009434FE" w:rsidP="009D560F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b/>
                          <w:bCs/>
                          <w:snapToGrid w:val="0"/>
                          <w:color w:val="0082C7"/>
                          <w:sz w:val="22"/>
                          <w:szCs w:val="22"/>
                        </w:rPr>
                      </w:pPr>
                      <w:proofErr w:type="spellStart"/>
                      <w:r w:rsidRPr="00093D35">
                        <w:rPr>
                          <w:rFonts w:ascii="Nirmala UI" w:hAnsi="Nirmala UI" w:cs="Nirmala UI"/>
                          <w:b/>
                          <w:bCs/>
                          <w:snapToGrid w:val="0"/>
                          <w:color w:val="0082C7"/>
                          <w:sz w:val="22"/>
                          <w:szCs w:val="22"/>
                        </w:rPr>
                        <w:t>क्रिस्टीन</w:t>
                      </w:r>
                      <w:proofErr w:type="spellEnd"/>
                      <w:r w:rsidRPr="00093D35">
                        <w:rPr>
                          <w:rFonts w:ascii="Nirmala UI" w:hAnsi="Nirmala UI" w:cs="Nirmala UI"/>
                          <w:b/>
                          <w:bCs/>
                          <w:snapToGrid w:val="0"/>
                          <w:color w:val="0082C7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93D35">
                        <w:rPr>
                          <w:rFonts w:ascii="Nirmala UI" w:hAnsi="Nirmala UI" w:cs="Nirmala UI"/>
                          <w:b/>
                          <w:bCs/>
                          <w:snapToGrid w:val="0"/>
                          <w:color w:val="0082C7"/>
                          <w:sz w:val="22"/>
                          <w:szCs w:val="22"/>
                        </w:rPr>
                        <w:t>मायट</w:t>
                      </w:r>
                      <w:proofErr w:type="spellEnd"/>
                    </w:p>
                    <w:p w14:paraId="31929488" w14:textId="6B33F2D7" w:rsidR="00D4313A" w:rsidRDefault="00146236" w:rsidP="0014623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lang w:bidi="hi-IN"/>
                        </w:rPr>
                      </w:pPr>
                      <w:r w:rsidRPr="00A811F0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</w:rPr>
                        <w:t>780-446-2179</w:t>
                      </w:r>
                      <w:r w:rsidRPr="00A811F0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</w:rPr>
                        <w:br/>
                      </w:r>
                      <w:proofErr w:type="spellStart"/>
                      <w:r w:rsid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lang w:bidi="hi-IN"/>
                        </w:rPr>
                        <w:t>संचार</w:t>
                      </w:r>
                      <w:proofErr w:type="spellEnd"/>
                      <w:r w:rsid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lang w:bidi="hi-IN"/>
                        </w:rPr>
                        <w:t xml:space="preserve"> </w:t>
                      </w:r>
                      <w:r w:rsidR="00D4313A" w:rsidRPr="00D4313A">
                        <w:rPr>
                          <w:rFonts w:ascii="Nirmala UI" w:hAnsi="Nirmala UI" w:cs="Nirmala UI" w:hint="cs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>उप</w:t>
                      </w:r>
                      <w:r w:rsidR="00D4313A" w:rsidRP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 xml:space="preserve"> </w:t>
                      </w:r>
                      <w:r w:rsidR="00D4313A" w:rsidRPr="00D4313A">
                        <w:rPr>
                          <w:rFonts w:ascii="Nirmala UI" w:hAnsi="Nirmala UI" w:cs="Nirmala UI" w:hint="cs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>निदेशक</w:t>
                      </w:r>
                      <w:r w:rsidR="00D4313A" w:rsidRP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 xml:space="preserve">/ </w:t>
                      </w:r>
                      <w:r w:rsidR="00D4313A" w:rsidRPr="00D4313A">
                        <w:rPr>
                          <w:rFonts w:ascii="Nirmala UI" w:hAnsi="Nirmala UI" w:cs="Nirmala UI" w:hint="cs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>प्रेस</w:t>
                      </w:r>
                      <w:r w:rsidR="00D4313A" w:rsidRP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 xml:space="preserve"> </w:t>
                      </w:r>
                      <w:r w:rsidR="00D4313A" w:rsidRPr="00D4313A">
                        <w:rPr>
                          <w:rFonts w:ascii="Nirmala UI" w:hAnsi="Nirmala UI" w:cs="Nirmala UI" w:hint="cs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>सचिव</w:t>
                      </w:r>
                      <w:r w:rsidR="00D4313A" w:rsidRP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</w:rPr>
                        <w:t xml:space="preserve">, </w:t>
                      </w:r>
                      <w:proofErr w:type="spellStart"/>
                      <w:r w:rsid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lang w:bidi="hi-IN"/>
                        </w:rPr>
                        <w:t>प्रीमियर</w:t>
                      </w:r>
                      <w:proofErr w:type="spellEnd"/>
                      <w:r w:rsidR="00D4313A" w:rsidRP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 xml:space="preserve"> </w:t>
                      </w:r>
                      <w:r w:rsidR="00D4313A" w:rsidRPr="00D4313A">
                        <w:rPr>
                          <w:rFonts w:ascii="Nirmala UI" w:hAnsi="Nirmala UI" w:cs="Nirmala UI" w:hint="cs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>कार्यालय</w:t>
                      </w:r>
                      <w:r w:rsidR="00D4313A" w:rsidRPr="00D4313A">
                        <w:rPr>
                          <w:rFonts w:ascii="Nirmala UI" w:hAnsi="Nirmala UI" w:cs="Nirmala UI"/>
                          <w:color w:val="363535"/>
                          <w:sz w:val="23"/>
                          <w:szCs w:val="23"/>
                          <w:cs/>
                          <w:lang w:bidi="hi-IN"/>
                        </w:rPr>
                        <w:t xml:space="preserve"> </w:t>
                      </w:r>
                    </w:p>
                    <w:p w14:paraId="0D823064" w14:textId="77777777" w:rsidR="00037BF4" w:rsidRPr="00A811F0" w:rsidRDefault="00037BF4" w:rsidP="00464D66">
                      <w:pPr>
                        <w:pBdr>
                          <w:left w:val="single" w:sz="4" w:space="4" w:color="auto"/>
                        </w:pBdr>
                        <w:spacing w:line="276" w:lineRule="auto"/>
                        <w:outlineLvl w:val="0"/>
                        <w:rPr>
                          <w:rFonts w:ascii="Nirmala UI" w:hAnsi="Nirmala UI" w:cs="Nirmala UI"/>
                          <w:snapToGrid w:val="0"/>
                          <w:color w:val="000000"/>
                          <w:sz w:val="20"/>
                          <w:szCs w:val="20"/>
                          <w:lang w:val="es-US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spellStart"/>
      <w:r w:rsidR="00A34AC5">
        <w:rPr>
          <w:rFonts w:ascii="Nirmala UI" w:hAnsi="Nirmala UI" w:cs="Nirmala UI"/>
          <w:sz w:val="20"/>
          <w:szCs w:val="20"/>
        </w:rPr>
        <w:t>नवंबर</w:t>
      </w:r>
      <w:proofErr w:type="spellEnd"/>
      <w:r w:rsidR="00122D1B" w:rsidRPr="00773B8B">
        <w:rPr>
          <w:rFonts w:ascii="Nirmala UI" w:hAnsi="Nirmala UI" w:cs="Nirmala UI"/>
          <w:sz w:val="20"/>
          <w:szCs w:val="20"/>
        </w:rPr>
        <w:t xml:space="preserve"> 24</w:t>
      </w:r>
      <w:r w:rsidR="00214710" w:rsidRPr="00773B8B">
        <w:rPr>
          <w:rFonts w:ascii="Nirmala UI" w:hAnsi="Nirmala UI" w:cs="Nirmala UI"/>
          <w:sz w:val="20"/>
          <w:szCs w:val="20"/>
        </w:rPr>
        <w:t>,</w:t>
      </w:r>
      <w:r w:rsidR="004835D0" w:rsidRPr="00773B8B">
        <w:rPr>
          <w:rFonts w:ascii="Nirmala UI" w:hAnsi="Nirmala UI" w:cs="Nirmala UI"/>
          <w:sz w:val="20"/>
          <w:szCs w:val="20"/>
        </w:rPr>
        <w:t xml:space="preserve"> 2020</w:t>
      </w:r>
      <w:r w:rsidR="007231FA" w:rsidRPr="00773B8B">
        <w:rPr>
          <w:rFonts w:ascii="Nirmala UI" w:hAnsi="Nirmala UI" w:cs="Nirmala UI"/>
          <w:sz w:val="20"/>
          <w:szCs w:val="20"/>
        </w:rPr>
        <w:t xml:space="preserve"> </w:t>
      </w:r>
      <w:hyperlink r:id="rId17" w:anchor="media-contacts" w:history="1">
        <w:proofErr w:type="spellStart"/>
        <w:r w:rsidR="00A34AC5">
          <w:rPr>
            <w:rStyle w:val="Hyperlink"/>
            <w:rFonts w:ascii="Nirmala UI" w:hAnsi="Nirmala UI" w:cs="Nirmala UI"/>
            <w:color w:val="0082C7"/>
            <w:sz w:val="20"/>
            <w:szCs w:val="20"/>
            <w:u w:val="none"/>
          </w:rPr>
          <w:t>मीडिया</w:t>
        </w:r>
        <w:proofErr w:type="spellEnd"/>
        <w:r w:rsidR="00A34AC5">
          <w:rPr>
            <w:rStyle w:val="Hyperlink"/>
            <w:rFonts w:ascii="Nirmala UI" w:hAnsi="Nirmala UI" w:cs="Nirmala UI"/>
            <w:color w:val="0082C7"/>
            <w:sz w:val="20"/>
            <w:szCs w:val="20"/>
            <w:u w:val="none"/>
          </w:rPr>
          <w:t xml:space="preserve"> </w:t>
        </w:r>
        <w:proofErr w:type="spellStart"/>
        <w:r w:rsidR="00A34AC5">
          <w:rPr>
            <w:rStyle w:val="Hyperlink"/>
            <w:rFonts w:ascii="Nirmala UI" w:hAnsi="Nirmala UI" w:cs="Nirmala UI"/>
            <w:color w:val="0082C7"/>
            <w:sz w:val="20"/>
            <w:szCs w:val="20"/>
            <w:u w:val="none"/>
          </w:rPr>
          <w:t>पूछताछ</w:t>
        </w:r>
        <w:proofErr w:type="spellEnd"/>
      </w:hyperlink>
    </w:p>
    <w:p w14:paraId="5E8E51D6" w14:textId="273A212B" w:rsidR="006C7314" w:rsidRPr="00773B8B" w:rsidRDefault="00A510EB" w:rsidP="00A510EB">
      <w:pPr>
        <w:pStyle w:val="NormalWeb"/>
        <w:rPr>
          <w:rFonts w:ascii="Nirmala UI" w:hAnsi="Nirmala UI" w:cs="Nirmala UI"/>
          <w:sz w:val="28"/>
          <w:szCs w:val="28"/>
        </w:rPr>
      </w:pP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एल्बर्टा</w:t>
      </w:r>
      <w:r w:rsidR="00FA2351">
        <w:rPr>
          <w:rFonts w:ascii="Nirmala UI" w:hAnsi="Nirmala UI" w:cs="Nirmala UI"/>
          <w:sz w:val="28"/>
          <w:szCs w:val="28"/>
          <w:lang w:bidi="hi-IN"/>
        </w:rPr>
        <w:t xml:space="preserve"> </w:t>
      </w:r>
      <w:proofErr w:type="spellStart"/>
      <w:r w:rsidR="00FA2351">
        <w:rPr>
          <w:rFonts w:ascii="Nirmala UI" w:hAnsi="Nirmala UI" w:cs="Nirmala UI"/>
          <w:sz w:val="28"/>
          <w:szCs w:val="28"/>
          <w:lang w:bidi="hi-IN"/>
        </w:rPr>
        <w:t>की</w:t>
      </w:r>
      <w:proofErr w:type="spellEnd"/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सरकार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bidi="hi-IN"/>
        </w:rPr>
        <w:t>जन</w:t>
      </w:r>
      <w:proofErr w:type="spellEnd"/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स्वास्थ्य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आपातस्थिति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की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घोषणा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कर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रही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है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और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स्वास्थ्य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प्रणाली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की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 w:rsidR="00442978">
        <w:rPr>
          <w:rFonts w:ascii="Nirmala UI" w:hAnsi="Nirmala UI" w:cs="Nirmala UI"/>
          <w:sz w:val="28"/>
          <w:szCs w:val="28"/>
          <w:lang w:bidi="hi-IN"/>
        </w:rPr>
        <w:t>सु</w:t>
      </w:r>
      <w:proofErr w:type="spellEnd"/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रक्षा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 w:rsidR="00442978">
        <w:rPr>
          <w:rFonts w:ascii="Nirmala UI" w:hAnsi="Nirmala UI" w:cs="Nirmala UI"/>
          <w:sz w:val="28"/>
          <w:szCs w:val="28"/>
          <w:lang w:bidi="hi-IN"/>
        </w:rPr>
        <w:t>तथा</w:t>
      </w:r>
      <w:proofErr w:type="spellEnd"/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/>
          <w:sz w:val="28"/>
          <w:szCs w:val="28"/>
        </w:rPr>
        <w:t xml:space="preserve">COVID-19 </w:t>
      </w:r>
      <w:proofErr w:type="spellStart"/>
      <w:r w:rsidR="00442978">
        <w:rPr>
          <w:rFonts w:ascii="Nirmala UI" w:hAnsi="Nirmala UI" w:cs="Nirmala UI"/>
          <w:sz w:val="28"/>
          <w:szCs w:val="28"/>
        </w:rPr>
        <w:t>के</w:t>
      </w:r>
      <w:proofErr w:type="spellEnd"/>
      <w:r w:rsidR="00442978">
        <w:rPr>
          <w:rFonts w:ascii="Nirmala UI" w:hAnsi="Nirmala UI" w:cs="Nirmala UI"/>
          <w:sz w:val="28"/>
          <w:szCs w:val="28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मामलों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बढ़ते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 w:rsidR="00442978">
        <w:rPr>
          <w:rFonts w:ascii="Nirmala UI" w:hAnsi="Nirmala UI" w:cs="Nirmala UI"/>
          <w:sz w:val="28"/>
          <w:szCs w:val="28"/>
          <w:lang w:bidi="hi-IN"/>
        </w:rPr>
        <w:t>हुए</w:t>
      </w:r>
      <w:proofErr w:type="spellEnd"/>
      <w:r w:rsidR="0044297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फैलाव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को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 w:rsidR="00442978">
        <w:rPr>
          <w:rFonts w:ascii="Nirmala UI" w:hAnsi="Nirmala UI" w:cs="Nirmala UI"/>
          <w:sz w:val="28"/>
          <w:szCs w:val="28"/>
          <w:lang w:bidi="hi-IN"/>
        </w:rPr>
        <w:t>धीमा</w:t>
      </w:r>
      <w:proofErr w:type="spellEnd"/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करने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के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लिए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 w:rsidR="00442978">
        <w:rPr>
          <w:rFonts w:ascii="Nirmala UI" w:hAnsi="Nirmala UI" w:cs="Nirmala UI"/>
          <w:sz w:val="28"/>
          <w:szCs w:val="28"/>
          <w:lang w:bidi="hi-IN"/>
        </w:rPr>
        <w:t>कड़े</w:t>
      </w:r>
      <w:proofErr w:type="spellEnd"/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उपाय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proofErr w:type="spellStart"/>
      <w:r w:rsidR="00442978">
        <w:rPr>
          <w:rFonts w:ascii="Nirmala UI" w:hAnsi="Nirmala UI" w:cs="Nirmala UI"/>
          <w:sz w:val="28"/>
          <w:szCs w:val="28"/>
          <w:lang w:bidi="hi-IN"/>
        </w:rPr>
        <w:t>लागू</w:t>
      </w:r>
      <w:proofErr w:type="spellEnd"/>
      <w:r w:rsidR="00442978"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कर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रही</w:t>
      </w:r>
      <w:r w:rsidRPr="00A510EB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 w:rsidRPr="00A510EB">
        <w:rPr>
          <w:rFonts w:ascii="Nirmala UI" w:hAnsi="Nirmala UI" w:cs="Nirmala UI" w:hint="cs"/>
          <w:sz w:val="28"/>
          <w:szCs w:val="28"/>
          <w:cs/>
          <w:lang w:bidi="hi-IN"/>
        </w:rPr>
        <w:t>है।</w:t>
      </w:r>
    </w:p>
    <w:p w14:paraId="1D2DB2DE" w14:textId="717E590D" w:rsidR="00C30C10" w:rsidRPr="00773B8B" w:rsidRDefault="00990A5A" w:rsidP="00C30C10">
      <w:pPr>
        <w:pStyle w:val="NormalWeb"/>
        <w:spacing w:line="348" w:lineRule="atLeast"/>
        <w:rPr>
          <w:rFonts w:ascii="Nirmala UI" w:hAnsi="Nirmala UI" w:cs="Nirmala UI"/>
        </w:rPr>
      </w:pPr>
      <w:r w:rsidRPr="00990A5A">
        <w:rPr>
          <w:rFonts w:ascii="Nirmala UI" w:hAnsi="Nirmala UI" w:cs="Nirmala UI" w:hint="cs"/>
          <w:color w:val="363535"/>
          <w:cs/>
          <w:lang w:bidi="hi-IN"/>
        </w:rPr>
        <w:t>नए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प्रतिबंध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</w:t>
      </w:r>
      <w:r w:rsidR="00C94527">
        <w:rPr>
          <w:rFonts w:ascii="Nirmala UI" w:hAnsi="Nirmala UI" w:cs="Nirmala UI"/>
          <w:color w:val="363535"/>
          <w:lang w:bidi="hi-IN"/>
        </w:rPr>
        <w:t>ड़े</w:t>
      </w:r>
      <w:proofErr w:type="spellEnd"/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प्रवर्तन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समुदायों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/>
          <w:color w:val="363535"/>
        </w:rPr>
        <w:t xml:space="preserve">COVID-19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फैलाव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मंद</w:t>
      </w:r>
      <w:proofErr w:type="spellEnd"/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रे</w:t>
      </w:r>
      <w:r w:rsidR="00C94527">
        <w:rPr>
          <w:rFonts w:ascii="Nirmala UI" w:hAnsi="Nirmala UI" w:cs="Nirmala UI"/>
          <w:color w:val="363535"/>
          <w:lang w:bidi="hi-IN"/>
        </w:rPr>
        <w:t>ंगे</w:t>
      </w:r>
      <w:proofErr w:type="spellEnd"/>
      <w:r w:rsidRPr="00990A5A">
        <w:rPr>
          <w:rFonts w:ascii="Nirmala UI" w:hAnsi="Nirmala UI" w:cs="Nirmala UI"/>
          <w:color w:val="363535"/>
        </w:rPr>
        <w:t xml:space="preserve">,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अस्पतालों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सु</w:t>
      </w:r>
      <w:proofErr w:type="spellEnd"/>
      <w:r w:rsidRPr="00990A5A">
        <w:rPr>
          <w:rFonts w:ascii="Nirmala UI" w:hAnsi="Nirmala UI" w:cs="Nirmala UI" w:hint="cs"/>
          <w:color w:val="363535"/>
          <w:cs/>
          <w:lang w:bidi="hi-IN"/>
        </w:rPr>
        <w:t>रक्षा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</w:t>
      </w:r>
      <w:proofErr w:type="spellStart"/>
      <w:r w:rsidR="00C94527">
        <w:rPr>
          <w:rFonts w:ascii="Nirmala UI" w:hAnsi="Nirmala UI" w:cs="Nirmala UI"/>
          <w:color w:val="363535"/>
          <w:lang w:bidi="hi-IN"/>
        </w:rPr>
        <w:t>रेंगे</w:t>
      </w:r>
      <w:proofErr w:type="spellEnd"/>
      <w:r w:rsidRPr="00990A5A">
        <w:rPr>
          <w:rFonts w:ascii="Nirmala UI" w:hAnsi="Nirmala UI" w:cs="Nirmala UI"/>
          <w:color w:val="363535"/>
        </w:rPr>
        <w:t xml:space="preserve">,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स्कूलों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व्यवसायों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यथासंभव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खुला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र</w:t>
      </w:r>
      <w:proofErr w:type="spellStart"/>
      <w:r w:rsidR="00D90CF9">
        <w:rPr>
          <w:rFonts w:ascii="Nirmala UI" w:hAnsi="Nirmala UI" w:cs="Nirmala UI"/>
          <w:color w:val="363535"/>
          <w:lang w:bidi="hi-IN"/>
        </w:rPr>
        <w:t>खेंगे</w:t>
      </w:r>
      <w:proofErr w:type="spellEnd"/>
      <w:r w:rsidRPr="00990A5A">
        <w:rPr>
          <w:rFonts w:ascii="Nirmala UI" w:hAnsi="Nirmala UI" w:cs="Nirmala UI"/>
          <w:color w:val="363535"/>
        </w:rPr>
        <w:t xml:space="preserve">,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कमजोर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एल्ब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र्टावासियों</w:t>
      </w:r>
      <w:proofErr w:type="spellEnd"/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बेहतर</w:t>
      </w:r>
      <w:r w:rsidR="007142A8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तरीके</w:t>
      </w:r>
      <w:proofErr w:type="spellEnd"/>
      <w:r w:rsidR="007142A8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7142A8">
        <w:rPr>
          <w:rFonts w:ascii="Nirmala UI" w:hAnsi="Nirmala UI" w:cs="Nirmala UI"/>
          <w:color w:val="363535"/>
          <w:lang w:bidi="hi-IN"/>
        </w:rPr>
        <w:t>सु</w:t>
      </w:r>
      <w:proofErr w:type="spellEnd"/>
      <w:r w:rsidRPr="00990A5A">
        <w:rPr>
          <w:rFonts w:ascii="Nirmala UI" w:hAnsi="Nirmala UI" w:cs="Nirmala UI" w:hint="cs"/>
          <w:color w:val="363535"/>
          <w:cs/>
          <w:lang w:bidi="hi-IN"/>
        </w:rPr>
        <w:t>रक्षा</w:t>
      </w:r>
      <w:r w:rsidRPr="00990A5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90A5A">
        <w:rPr>
          <w:rFonts w:ascii="Nirmala UI" w:hAnsi="Nirmala UI" w:cs="Nirmala UI" w:hint="cs"/>
          <w:color w:val="363535"/>
          <w:cs/>
          <w:lang w:bidi="hi-IN"/>
        </w:rPr>
        <w:t>क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रेंगे</w:t>
      </w:r>
      <w:proofErr w:type="spellEnd"/>
      <w:r w:rsidRPr="00990A5A">
        <w:rPr>
          <w:rFonts w:ascii="Nirmala UI" w:hAnsi="Nirmala UI" w:cs="Nirmala UI" w:hint="cs"/>
          <w:color w:val="363535"/>
          <w:cs/>
          <w:lang w:bidi="hi-IN"/>
        </w:rPr>
        <w:t>।</w:t>
      </w:r>
    </w:p>
    <w:p w14:paraId="40B116D8" w14:textId="5A1CC42E" w:rsidR="00575027" w:rsidRDefault="00575027" w:rsidP="00C30C10">
      <w:pPr>
        <w:pStyle w:val="NormalWeb"/>
        <w:spacing w:line="348" w:lineRule="atLeast"/>
        <w:rPr>
          <w:rFonts w:ascii="Nirmala UI" w:hAnsi="Nirmala UI" w:cs="Nirmala UI"/>
          <w:color w:val="363535"/>
          <w:lang w:bidi="hi-IN"/>
        </w:rPr>
      </w:pPr>
      <w:r w:rsidRPr="00575027">
        <w:rPr>
          <w:rFonts w:ascii="Nirmala UI" w:hAnsi="Nirmala UI" w:cs="Nirmala UI" w:hint="cs"/>
          <w:color w:val="363535"/>
          <w:cs/>
          <w:lang w:bidi="hi-IN"/>
        </w:rPr>
        <w:t>इस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समय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प्रांत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C30C10" w:rsidRPr="00773B8B">
        <w:rPr>
          <w:rFonts w:ascii="Nirmala UI" w:hAnsi="Nirmala UI" w:cs="Nirmala UI"/>
          <w:color w:val="363535"/>
        </w:rPr>
        <w:t>COVID-19</w:t>
      </w:r>
      <w:r>
        <w:rPr>
          <w:rFonts w:ascii="Nirmala UI" w:hAnsi="Nirmala UI" w:cs="Nirmala UI"/>
          <w:color w:val="363535"/>
        </w:rPr>
        <w:t xml:space="preserve"> </w:t>
      </w:r>
      <w:proofErr w:type="spellStart"/>
      <w:r>
        <w:rPr>
          <w:rFonts w:ascii="Nirmala UI" w:hAnsi="Nirmala UI" w:cs="Nirmala UI"/>
          <w:color w:val="363535"/>
        </w:rPr>
        <w:t>के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r w:rsidRPr="00575027">
        <w:rPr>
          <w:rFonts w:ascii="Nirmala UI" w:hAnsi="Nirmala UI" w:cs="Nirmala UI"/>
          <w:color w:val="363535"/>
        </w:rPr>
        <w:t xml:space="preserve">13,349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सक्रिय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मामले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हैं।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अस्पता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लों</w:t>
      </w:r>
      <w:proofErr w:type="spellEnd"/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और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गहन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r w:rsidR="00A7223A" w:rsidRPr="00A7223A">
        <w:rPr>
          <w:rFonts w:ascii="Nirmala UI" w:hAnsi="Nirmala UI" w:cs="Nirmala UI" w:hint="cs"/>
          <w:color w:val="363535"/>
          <w:cs/>
          <w:lang w:bidi="hi-IN"/>
        </w:rPr>
        <w:t>देखभाल</w:t>
      </w:r>
      <w:r w:rsidR="00A7223A" w:rsidRPr="00A7223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A7223A" w:rsidRPr="00A7223A">
        <w:rPr>
          <w:rFonts w:ascii="Nirmala UI" w:hAnsi="Nirmala UI" w:cs="Nirmala UI" w:hint="cs"/>
          <w:color w:val="363535"/>
          <w:cs/>
          <w:lang w:bidi="hi-IN"/>
        </w:rPr>
        <w:t>इका</w:t>
      </w:r>
      <w:proofErr w:type="spellStart"/>
      <w:r w:rsidR="00A7223A" w:rsidRPr="00A7223A">
        <w:rPr>
          <w:rFonts w:ascii="Nirmala UI" w:hAnsi="Nirmala UI" w:cs="Nirmala UI"/>
          <w:color w:val="363535"/>
          <w:lang w:bidi="hi-IN"/>
        </w:rPr>
        <w:t>इयों</w:t>
      </w:r>
      <w:proofErr w:type="spellEnd"/>
      <w:r w:rsidR="00A7223A" w:rsidRPr="00A7223A">
        <w:rPr>
          <w:rFonts w:ascii="Nirmala UI" w:hAnsi="Nirmala UI" w:cs="Nirmala UI" w:hint="cs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भर्ती</w:t>
      </w:r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होने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वाले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लोगों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की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सँख्या</w:t>
      </w:r>
      <w:proofErr w:type="spellEnd"/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7223A">
        <w:rPr>
          <w:rFonts w:ascii="Nirmala UI" w:hAnsi="Nirmala UI" w:cs="Nirmala UI"/>
          <w:color w:val="363535"/>
          <w:lang w:bidi="hi-IN"/>
        </w:rPr>
        <w:t>वृद्धि</w:t>
      </w:r>
      <w:proofErr w:type="spellEnd"/>
      <w:r w:rsidR="00A7223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5D1DBD">
        <w:rPr>
          <w:rFonts w:ascii="Nirmala UI" w:hAnsi="Nirmala UI" w:cs="Nirmala UI"/>
          <w:color w:val="363535"/>
          <w:lang w:bidi="hi-IN"/>
        </w:rPr>
        <w:t>होने</w:t>
      </w:r>
      <w:proofErr w:type="spellEnd"/>
      <w:r w:rsidR="005D1DBD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5D1DBD">
        <w:rPr>
          <w:rFonts w:ascii="Nirmala UI" w:hAnsi="Nirmala UI" w:cs="Nirmala UI"/>
          <w:color w:val="363535"/>
          <w:lang w:bidi="hi-IN"/>
        </w:rPr>
        <w:t>के</w:t>
      </w:r>
      <w:proofErr w:type="spellEnd"/>
      <w:r w:rsidR="005D1DBD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5D1DBD">
        <w:rPr>
          <w:rFonts w:ascii="Nirmala UI" w:hAnsi="Nirmala UI" w:cs="Nirmala UI"/>
          <w:color w:val="363535"/>
          <w:lang w:bidi="hi-IN"/>
        </w:rPr>
        <w:t>कारण</w:t>
      </w:r>
      <w:proofErr w:type="spellEnd"/>
      <w:r w:rsidRPr="00575027">
        <w:rPr>
          <w:rFonts w:ascii="Nirmala UI" w:hAnsi="Nirmala UI" w:cs="Nirmala UI"/>
          <w:color w:val="363535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नए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प्रतिबंध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575027">
        <w:rPr>
          <w:rFonts w:ascii="Nirmala UI" w:hAnsi="Nirmala UI" w:cs="Nirmala UI" w:hint="cs"/>
          <w:color w:val="363535"/>
          <w:cs/>
          <w:lang w:bidi="hi-IN"/>
        </w:rPr>
        <w:t>आवश्यक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5D1DBD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Pr="00575027">
        <w:rPr>
          <w:rFonts w:ascii="Nirmala UI" w:hAnsi="Nirmala UI" w:cs="Nirmala UI" w:hint="cs"/>
          <w:color w:val="363535"/>
          <w:cs/>
          <w:lang w:bidi="hi-IN"/>
        </w:rPr>
        <w:t>।</w:t>
      </w:r>
      <w:r w:rsidRPr="00575027">
        <w:rPr>
          <w:rFonts w:ascii="Nirmala UI" w:hAnsi="Nirmala UI" w:cs="Nirmala UI"/>
          <w:color w:val="363535"/>
          <w:cs/>
          <w:lang w:bidi="hi-IN"/>
        </w:rPr>
        <w:t xml:space="preserve"> </w:t>
      </w:r>
    </w:p>
    <w:p w14:paraId="456E82CA" w14:textId="52C43249" w:rsidR="00C30C10" w:rsidRPr="00773B8B" w:rsidRDefault="00EC03F4" w:rsidP="00C30C10">
      <w:pPr>
        <w:pStyle w:val="NormalWeb"/>
        <w:spacing w:line="348" w:lineRule="atLeast"/>
        <w:rPr>
          <w:rFonts w:ascii="Nirmala UI" w:hAnsi="Nirmala UI" w:cs="Nirmala UI"/>
        </w:rPr>
      </w:pPr>
      <w:r w:rsidRPr="00EC03F4">
        <w:rPr>
          <w:rFonts w:ascii="Nirmala UI" w:hAnsi="Nirmala UI" w:cs="Nirmala UI"/>
          <w:color w:val="363535"/>
        </w:rPr>
        <w:t>“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हम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जीवन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आजीविका</w:t>
      </w:r>
      <w:r>
        <w:rPr>
          <w:rFonts w:ascii="Nirmala UI" w:hAnsi="Nirmala UI" w:cs="Nirmala UI"/>
          <w:color w:val="363535"/>
          <w:lang w:bidi="hi-IN"/>
        </w:rPr>
        <w:t xml:space="preserve"> - </w:t>
      </w:r>
      <w:proofErr w:type="spellStart"/>
      <w:r>
        <w:rPr>
          <w:rFonts w:ascii="Nirmala UI" w:hAnsi="Nirmala UI" w:cs="Nirmala UI"/>
          <w:color w:val="363535"/>
          <w:lang w:bidi="hi-IN"/>
        </w:rPr>
        <w:t>इन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दोनों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रक्षा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करने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लिए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कड़े</w:t>
      </w:r>
      <w:proofErr w:type="spellEnd"/>
      <w:r w:rsidRPr="00EC03F4">
        <w:rPr>
          <w:rFonts w:ascii="Nirmala UI" w:hAnsi="Nirmala UI" w:cs="Nirmala UI"/>
          <w:color w:val="363535"/>
        </w:rPr>
        <w:t xml:space="preserve">,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लक्षित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नए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उपाय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लागू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कर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रहे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हैं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ताकि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/>
          <w:color w:val="363535"/>
        </w:rPr>
        <w:t xml:space="preserve">COVID-19 </w:t>
      </w:r>
      <w:proofErr w:type="spellStart"/>
      <w:r>
        <w:rPr>
          <w:rFonts w:ascii="Nirmala UI" w:hAnsi="Nirmala UI" w:cs="Nirmala UI"/>
          <w:color w:val="363535"/>
        </w:rPr>
        <w:t>का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वक्र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वापस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नीचे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>
        <w:rPr>
          <w:rFonts w:ascii="Nirmala UI" w:hAnsi="Nirmala UI" w:cs="Nirmala UI"/>
          <w:color w:val="363535"/>
          <w:lang w:bidi="hi-IN"/>
        </w:rPr>
        <w:t xml:space="preserve">आ </w:t>
      </w:r>
      <w:proofErr w:type="spellStart"/>
      <w:r>
        <w:rPr>
          <w:rFonts w:ascii="Nirmala UI" w:hAnsi="Nirmala UI" w:cs="Nirmala UI"/>
          <w:color w:val="363535"/>
          <w:lang w:bidi="hi-IN"/>
        </w:rPr>
        <w:t>सके</w:t>
      </w:r>
      <w:proofErr w:type="spellEnd"/>
      <w:r w:rsidRPr="00EC03F4">
        <w:rPr>
          <w:rFonts w:ascii="Nirmala UI" w:hAnsi="Nirmala UI" w:cs="Nirmala UI" w:hint="cs"/>
          <w:color w:val="363535"/>
          <w:cs/>
          <w:lang w:bidi="hi-IN"/>
        </w:rPr>
        <w:t>।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एल्ब</w:t>
      </w:r>
      <w:proofErr w:type="spellStart"/>
      <w:r>
        <w:rPr>
          <w:rFonts w:ascii="Nirmala UI" w:hAnsi="Nirmala UI" w:cs="Nirmala UI"/>
          <w:color w:val="363535"/>
          <w:lang w:bidi="hi-IN"/>
        </w:rPr>
        <w:t>र्टावासियों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स्वास्थ्य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हमा</w:t>
      </w:r>
      <w:proofErr w:type="spellStart"/>
      <w:r>
        <w:rPr>
          <w:rFonts w:ascii="Nirmala UI" w:hAnsi="Nirmala UI" w:cs="Nirmala UI"/>
          <w:color w:val="363535"/>
          <w:lang w:bidi="hi-IN"/>
        </w:rPr>
        <w:t>री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स्वास्थ्य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देखभाल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प्रणाली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सुरक्षा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लिए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कड़े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कदम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उठा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ते</w:t>
      </w:r>
      <w:proofErr w:type="spellEnd"/>
      <w:r w:rsidR="00AD429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हुए</w:t>
      </w:r>
      <w:proofErr w:type="spellEnd"/>
      <w:r w:rsidR="00AD429A">
        <w:rPr>
          <w:rFonts w:ascii="Nirmala UI" w:hAnsi="Nirmala UI" w:cs="Nirmala UI"/>
          <w:color w:val="363535"/>
          <w:lang w:bidi="hi-IN"/>
        </w:rPr>
        <w:t xml:space="preserve"> </w:t>
      </w:r>
      <w:r w:rsidR="00AD429A" w:rsidRPr="00AD429A">
        <w:rPr>
          <w:rFonts w:ascii="Nirmala UI" w:hAnsi="Nirmala UI" w:cs="Nirmala UI" w:hint="cs"/>
          <w:color w:val="363535"/>
          <w:cs/>
          <w:lang w:bidi="hi-IN"/>
        </w:rPr>
        <w:t>आज</w:t>
      </w:r>
      <w:r w:rsidR="00AD429A" w:rsidRPr="00AD429A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AD429A" w:rsidRPr="00AD429A">
        <w:rPr>
          <w:rFonts w:ascii="Nirmala UI" w:hAnsi="Nirmala UI" w:cs="Nirmala UI" w:hint="cs"/>
          <w:color w:val="363535"/>
          <w:cs/>
          <w:lang w:bidi="hi-IN"/>
        </w:rPr>
        <w:t>हम</w:t>
      </w:r>
      <w:r w:rsidR="00AD429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जन</w:t>
      </w:r>
      <w:proofErr w:type="spellEnd"/>
      <w:r w:rsidRPr="00EC03F4">
        <w:rPr>
          <w:rFonts w:ascii="Nirmala UI" w:hAnsi="Nirmala UI" w:cs="Nirmala UI" w:hint="cs"/>
          <w:color w:val="363535"/>
          <w:cs/>
          <w:lang w:bidi="hi-IN"/>
        </w:rPr>
        <w:t>स्वास्थ्य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आपातकाल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घोषणा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</w:t>
      </w:r>
      <w:r w:rsidR="00AD429A">
        <w:rPr>
          <w:rFonts w:ascii="Nirmala UI" w:hAnsi="Nirmala UI" w:cs="Nirmala UI"/>
          <w:color w:val="363535"/>
          <w:lang w:bidi="hi-IN"/>
        </w:rPr>
        <w:t xml:space="preserve">र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रहे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Pr="00EC03F4">
        <w:rPr>
          <w:rFonts w:ascii="Nirmala UI" w:hAnsi="Nirmala UI" w:cs="Nirmala UI" w:hint="cs"/>
          <w:color w:val="363535"/>
          <w:cs/>
          <w:lang w:bidi="hi-IN"/>
        </w:rPr>
        <w:t>।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इन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उपायों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बिना</w:t>
      </w:r>
      <w:r w:rsidRPr="00EC03F4">
        <w:rPr>
          <w:rFonts w:ascii="Nirmala UI" w:hAnsi="Nirmala UI" w:cs="Nirmala UI"/>
          <w:color w:val="363535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हमें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जल्द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ही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हजारों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सर्ज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रियों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अन्य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स्वास्थ्य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सेवाओं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रद्द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करना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पड़े</w:t>
      </w:r>
      <w:proofErr w:type="spellEnd"/>
      <w:r w:rsidRPr="00EC03F4">
        <w:rPr>
          <w:rFonts w:ascii="Nirmala UI" w:hAnsi="Nirmala UI" w:cs="Nirmala UI" w:hint="cs"/>
          <w:color w:val="363535"/>
          <w:cs/>
          <w:lang w:bidi="hi-IN"/>
        </w:rPr>
        <w:t>गा।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कमजोर</w:t>
      </w:r>
      <w:r w:rsidR="00AD429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लोगों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सु</w:t>
      </w:r>
      <w:proofErr w:type="spellEnd"/>
      <w:r w:rsidRPr="00EC03F4">
        <w:rPr>
          <w:rFonts w:ascii="Nirmala UI" w:hAnsi="Nirmala UI" w:cs="Nirmala UI" w:hint="cs"/>
          <w:color w:val="363535"/>
          <w:cs/>
          <w:lang w:bidi="hi-IN"/>
        </w:rPr>
        <w:t>रक्षा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लिए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एल्ब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र्टावासियों</w:t>
      </w:r>
      <w:proofErr w:type="spellEnd"/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AD429A">
        <w:rPr>
          <w:rFonts w:ascii="Nirmala UI" w:hAnsi="Nirmala UI" w:cs="Nirmala UI"/>
          <w:color w:val="363535"/>
          <w:lang w:bidi="hi-IN"/>
        </w:rPr>
        <w:t>साथ</w:t>
      </w:r>
      <w:proofErr w:type="spellEnd"/>
      <w:r w:rsidR="00AD429A">
        <w:rPr>
          <w:rFonts w:ascii="Nirmala UI" w:hAnsi="Nirmala UI" w:cs="Nirmala UI"/>
          <w:color w:val="363535"/>
          <w:lang w:bidi="hi-IN"/>
        </w:rPr>
        <w:t>-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मिलकर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काम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EC03F4">
        <w:rPr>
          <w:rFonts w:ascii="Nirmala UI" w:hAnsi="Nirmala UI" w:cs="Nirmala UI" w:hint="cs"/>
          <w:color w:val="363535"/>
          <w:cs/>
          <w:lang w:bidi="hi-IN"/>
        </w:rPr>
        <w:t>करना</w:t>
      </w:r>
      <w:r w:rsidRPr="00EC03F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7A7C11">
        <w:rPr>
          <w:rFonts w:ascii="Nirmala UI" w:hAnsi="Nirmala UI" w:cs="Nirmala UI"/>
          <w:color w:val="363535"/>
          <w:lang w:bidi="hi-IN"/>
        </w:rPr>
        <w:t>होगा</w:t>
      </w:r>
      <w:proofErr w:type="spellEnd"/>
      <w:r w:rsidRPr="00EC03F4">
        <w:rPr>
          <w:rFonts w:ascii="Nirmala UI" w:hAnsi="Nirmala UI" w:cs="Nirmala UI" w:hint="cs"/>
          <w:color w:val="363535"/>
          <w:cs/>
          <w:lang w:bidi="hi-IN"/>
        </w:rPr>
        <w:t>।</w:t>
      </w:r>
      <w:r w:rsidR="00C30C10" w:rsidRPr="00773B8B">
        <w:rPr>
          <w:rFonts w:ascii="Nirmala UI" w:hAnsi="Nirmala UI" w:cs="Nirmala UI"/>
          <w:color w:val="363535"/>
        </w:rPr>
        <w:t>”</w:t>
      </w:r>
    </w:p>
    <w:p w14:paraId="3B9C679C" w14:textId="2B7E3F76" w:rsidR="00C30C10" w:rsidRPr="00773B8B" w:rsidRDefault="001D4C47" w:rsidP="00C30C10">
      <w:pPr>
        <w:spacing w:line="348" w:lineRule="atLeast"/>
        <w:rPr>
          <w:rFonts w:ascii="Nirmala UI" w:hAnsi="Nirmala UI" w:cs="Nirmala UI"/>
        </w:rPr>
      </w:pPr>
      <w:r w:rsidRPr="001D4C47">
        <w:rPr>
          <w:rStyle w:val="Emphasis"/>
          <w:rFonts w:ascii="Nirmala UI" w:hAnsi="Nirmala UI" w:cs="Nirmala UI" w:hint="cs"/>
          <w:color w:val="363535"/>
          <w:cs/>
          <w:lang w:bidi="hi-IN"/>
        </w:rPr>
        <w:t>जेसन</w:t>
      </w:r>
      <w:r w:rsidRPr="001D4C47">
        <w:rPr>
          <w:rStyle w:val="Emphasis"/>
          <w:rFonts w:ascii="Nirmala UI" w:hAnsi="Nirmala UI" w:cs="Nirmala UI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color w:val="363535"/>
          <w:cs/>
          <w:lang w:bidi="hi-IN"/>
        </w:rPr>
        <w:t>केनी</w:t>
      </w:r>
      <w:r w:rsidRPr="001D4C47">
        <w:rPr>
          <w:rStyle w:val="Emphasis"/>
          <w:rFonts w:ascii="Nirmala UI" w:hAnsi="Nirmala UI" w:cs="Nirmala UI"/>
          <w:color w:val="363535"/>
        </w:rPr>
        <w:t xml:space="preserve">, </w:t>
      </w:r>
      <w:r w:rsidRPr="001D4C47">
        <w:rPr>
          <w:rStyle w:val="Emphasis"/>
          <w:rFonts w:ascii="Nirmala UI" w:hAnsi="Nirmala UI" w:cs="Nirmala UI" w:hint="cs"/>
          <w:color w:val="363535"/>
          <w:cs/>
          <w:lang w:bidi="hi-IN"/>
        </w:rPr>
        <w:t>प्रीमियर</w:t>
      </w:r>
    </w:p>
    <w:p w14:paraId="76D65D58" w14:textId="01E5B275" w:rsidR="001D4C47" w:rsidRPr="001D4C47" w:rsidRDefault="001D4C47" w:rsidP="001D4C47">
      <w:pPr>
        <w:pStyle w:val="NormalWeb"/>
        <w:spacing w:line="348" w:lineRule="atLeast"/>
        <w:rPr>
          <w:rStyle w:val="Emphasis"/>
          <w:rFonts w:ascii="Nirmala UI" w:hAnsi="Nirmala UI" w:cs="Nirmala UI"/>
          <w:i w:val="0"/>
          <w:iCs w:val="0"/>
          <w:color w:val="363535"/>
        </w:rPr>
      </w:pPr>
      <w:r w:rsidRPr="001D4C47">
        <w:rPr>
          <w:rStyle w:val="Emphasis"/>
          <w:rFonts w:ascii="Nirmala UI" w:hAnsi="Nirmala UI" w:cs="Nirmala UI"/>
          <w:i w:val="0"/>
          <w:iCs w:val="0"/>
          <w:color w:val="363535"/>
        </w:rPr>
        <w:t>“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अधिकाँश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एल्बर्टावा</w:t>
      </w:r>
      <w:proofErr w:type="spellStart"/>
      <w:r w:rsidR="00CE0668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सी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</w:rPr>
        <w:t>10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दिन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पहले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CE0668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आरंभ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किए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गए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लक्षित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स्वास्थ्य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उपायों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का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पालन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कर</w:t>
      </w:r>
      <w:proofErr w:type="spellStart"/>
      <w:r w:rsidR="00CE0668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ने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की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पूरी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कोशिश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</w:t>
      </w:r>
      <w:r w:rsidR="00CE0668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र </w:t>
      </w:r>
      <w:proofErr w:type="spellStart"/>
      <w:r w:rsidR="00CE0668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रहे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CE0668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हैं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</w:rPr>
        <w:t xml:space="preserve">,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लेकिन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इन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प्रयासों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से</w:t>
      </w:r>
      <w:proofErr w:type="spellEnd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="006D2F32" w:rsidRPr="006D2F32">
        <w:rPr>
          <w:rFonts w:ascii="Nirmala UI" w:hAnsi="Nirmala UI" w:cs="Nirmala UI"/>
          <w:color w:val="363535"/>
          <w:lang w:bidi="hi-IN"/>
        </w:rPr>
        <w:t xml:space="preserve">COVID-19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के</w:t>
      </w:r>
      <w:proofErr w:type="spellEnd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फैलाव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को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पर्याप्त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रूप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से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धीमा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नहीं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किया</w:t>
      </w:r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जा</w:t>
      </w:r>
      <w:proofErr w:type="spellEnd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सका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है।</w:t>
      </w:r>
      <w:r w:rsidR="00833D47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833D47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संक्रमण</w:t>
      </w:r>
      <w:proofErr w:type="spellEnd"/>
      <w:r w:rsidR="00833D47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833D47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के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माम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लों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</w:rPr>
        <w:t xml:space="preserve">,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अस्पता</w:t>
      </w:r>
      <w:proofErr w:type="spellStart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लों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में</w:t>
      </w:r>
      <w:proofErr w:type="spellEnd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भर्ती</w:t>
      </w:r>
      <w:proofErr w:type="spellEnd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833D47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लोगों</w:t>
      </w:r>
      <w:proofErr w:type="spellEnd"/>
      <w:r w:rsidR="00833D47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और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आईसीयू</w:t>
      </w:r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में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C712A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प्रवेशों</w:t>
      </w:r>
      <w:proofErr w:type="spellEnd"/>
      <w:r w:rsidR="00FA1F1D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FA1F1D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की</w:t>
      </w:r>
      <w:proofErr w:type="spellEnd"/>
      <w:r w:rsidR="00FA1F1D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FA1F1D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सँख्या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में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लगातार</w:t>
      </w:r>
      <w:proofErr w:type="spellEnd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वृद्धि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हो</w:t>
      </w:r>
      <w:proofErr w:type="spellEnd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6D2F32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रही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है।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इस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समय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हम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एक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बहुत</w:t>
      </w:r>
      <w:proofErr w:type="spellEnd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ही</w:t>
      </w:r>
      <w:proofErr w:type="spellEnd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संवेदनशील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समय</w:t>
      </w:r>
      <w:proofErr w:type="spellEnd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में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हैं।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अ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भी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आगे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की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का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र्यवाही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करके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हम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इस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वायरस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को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धीमा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कर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सकते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हैं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</w:rPr>
        <w:t xml:space="preserve">,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</w:rPr>
        <w:t>अपनी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स्वास्थ्य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देखभाल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प्रणाली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की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प्रतिक्रिया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क्षमता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r w:rsidR="007B23A1" w:rsidRPr="007B23A1">
        <w:rPr>
          <w:rFonts w:ascii="Nirmala UI" w:hAnsi="Nirmala UI" w:cs="Nirmala UI" w:hint="cs"/>
          <w:color w:val="363535"/>
          <w:cs/>
          <w:lang w:bidi="hi-IN"/>
        </w:rPr>
        <w:t>सुनिश्चित</w:t>
      </w:r>
      <w:r w:rsidR="007B23A1" w:rsidRPr="007B23A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7B23A1" w:rsidRPr="007B23A1">
        <w:rPr>
          <w:rFonts w:ascii="Nirmala UI" w:hAnsi="Nirmala UI" w:cs="Nirmala UI" w:hint="cs"/>
          <w:color w:val="363535"/>
          <w:cs/>
          <w:lang w:bidi="hi-IN"/>
        </w:rPr>
        <w:t>कर</w:t>
      </w:r>
      <w:r w:rsidR="007B23A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7B23A1">
        <w:rPr>
          <w:rFonts w:ascii="Nirmala UI" w:hAnsi="Nirmala UI" w:cs="Nirmala UI"/>
          <w:color w:val="363535"/>
          <w:lang w:bidi="hi-IN"/>
        </w:rPr>
        <w:t>सकते</w:t>
      </w:r>
      <w:proofErr w:type="spellEnd"/>
      <w:r w:rsidR="007B23A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7B23A1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="007B23A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7B23A1">
        <w:rPr>
          <w:rFonts w:ascii="Nirmala UI" w:hAnsi="Nirmala UI" w:cs="Nirmala UI"/>
          <w:color w:val="363535"/>
          <w:lang w:bidi="hi-IN"/>
        </w:rPr>
        <w:t>तथा</w:t>
      </w:r>
      <w:proofErr w:type="spellEnd"/>
      <w:r w:rsidR="007B23A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7B23A1">
        <w:rPr>
          <w:rFonts w:ascii="Nirmala UI" w:hAnsi="Nirmala UI" w:cs="Nirmala UI"/>
          <w:color w:val="363535"/>
          <w:lang w:bidi="hi-IN"/>
        </w:rPr>
        <w:t>और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अधिक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व्यवसायों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proofErr w:type="spellStart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को</w:t>
      </w:r>
      <w:proofErr w:type="spellEnd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बंद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3552AC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हो</w:t>
      </w:r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ने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से</w:t>
      </w:r>
      <w:proofErr w:type="spellEnd"/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 xml:space="preserve"> </w:t>
      </w:r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रोक</w:t>
      </w:r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सकते</w:t>
      </w:r>
      <w:proofErr w:type="spellEnd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 xml:space="preserve"> </w:t>
      </w:r>
      <w:proofErr w:type="spellStart"/>
      <w:r w:rsidR="007B23A1">
        <w:rPr>
          <w:rStyle w:val="Emphasis"/>
          <w:rFonts w:ascii="Nirmala UI" w:hAnsi="Nirmala UI" w:cs="Nirmala UI"/>
          <w:i w:val="0"/>
          <w:iCs w:val="0"/>
          <w:color w:val="363535"/>
          <w:lang w:bidi="hi-IN"/>
        </w:rPr>
        <w:t>हैं</w:t>
      </w:r>
      <w:proofErr w:type="spellEnd"/>
      <w:r w:rsidRPr="001D4C47">
        <w:rPr>
          <w:rStyle w:val="Emphasis"/>
          <w:rFonts w:ascii="Nirmala UI" w:hAnsi="Nirmala UI" w:cs="Nirmala UI" w:hint="cs"/>
          <w:i w:val="0"/>
          <w:iCs w:val="0"/>
          <w:color w:val="363535"/>
          <w:cs/>
          <w:lang w:bidi="hi-IN"/>
        </w:rPr>
        <w:t>।</w:t>
      </w:r>
      <w:r w:rsidRPr="001D4C47">
        <w:rPr>
          <w:rStyle w:val="Emphasis"/>
          <w:rFonts w:ascii="Nirmala UI" w:hAnsi="Nirmala UI" w:cs="Nirmala UI"/>
          <w:i w:val="0"/>
          <w:iCs w:val="0"/>
          <w:color w:val="363535"/>
          <w:cs/>
          <w:lang w:bidi="hi-IN"/>
        </w:rPr>
        <w:t>”</w:t>
      </w:r>
    </w:p>
    <w:p w14:paraId="74CC1AA2" w14:textId="25F416B9" w:rsidR="00C30C10" w:rsidRPr="00773B8B" w:rsidRDefault="003552AC" w:rsidP="00C30C10">
      <w:pPr>
        <w:spacing w:line="348" w:lineRule="atLeast"/>
        <w:rPr>
          <w:rFonts w:ascii="Nirmala UI" w:hAnsi="Nirmala UI" w:cs="Nirmala UI"/>
        </w:rPr>
      </w:pPr>
      <w:proofErr w:type="spellStart"/>
      <w:r>
        <w:rPr>
          <w:rStyle w:val="Emphasis"/>
          <w:rFonts w:ascii="Nirmala UI" w:hAnsi="Nirmala UI" w:cs="Nirmala UI"/>
          <w:color w:val="363535"/>
        </w:rPr>
        <w:t>टायलर</w:t>
      </w:r>
      <w:proofErr w:type="spellEnd"/>
      <w:r>
        <w:rPr>
          <w:rStyle w:val="Emphasis"/>
          <w:rFonts w:ascii="Nirmala UI" w:hAnsi="Nirmala UI" w:cs="Nirmala UI"/>
          <w:color w:val="363535"/>
        </w:rPr>
        <w:t xml:space="preserve"> </w:t>
      </w:r>
      <w:proofErr w:type="spellStart"/>
      <w:r>
        <w:rPr>
          <w:rStyle w:val="Emphasis"/>
          <w:rFonts w:ascii="Nirmala UI" w:hAnsi="Nirmala UI" w:cs="Nirmala UI"/>
          <w:color w:val="363535"/>
        </w:rPr>
        <w:t>शैंड्रो</w:t>
      </w:r>
      <w:proofErr w:type="spellEnd"/>
      <w:r w:rsidR="00C30C10" w:rsidRPr="00773B8B">
        <w:rPr>
          <w:rStyle w:val="Emphasis"/>
          <w:rFonts w:ascii="Nirmala UI" w:hAnsi="Nirmala UI" w:cs="Nirmala UI"/>
          <w:color w:val="363535"/>
        </w:rPr>
        <w:t xml:space="preserve">, </w:t>
      </w:r>
      <w:proofErr w:type="spellStart"/>
      <w:r>
        <w:rPr>
          <w:rStyle w:val="Emphasis"/>
          <w:rFonts w:ascii="Nirmala UI" w:hAnsi="Nirmala UI" w:cs="Nirmala UI"/>
          <w:color w:val="363535"/>
        </w:rPr>
        <w:t>स्वास्थ्य</w:t>
      </w:r>
      <w:proofErr w:type="spellEnd"/>
      <w:r>
        <w:rPr>
          <w:rStyle w:val="Emphasis"/>
          <w:rFonts w:ascii="Nirmala UI" w:hAnsi="Nirmala UI" w:cs="Nirmala UI"/>
          <w:color w:val="363535"/>
        </w:rPr>
        <w:t xml:space="preserve"> </w:t>
      </w:r>
      <w:proofErr w:type="spellStart"/>
      <w:r>
        <w:rPr>
          <w:rStyle w:val="Emphasis"/>
          <w:rFonts w:ascii="Nirmala UI" w:hAnsi="Nirmala UI" w:cs="Nirmala UI"/>
          <w:color w:val="363535"/>
        </w:rPr>
        <w:t>मंत्री</w:t>
      </w:r>
      <w:proofErr w:type="spellEnd"/>
    </w:p>
    <w:p w14:paraId="6DBC38C7" w14:textId="6E8FC51D" w:rsidR="003552AC" w:rsidRPr="00773B8B" w:rsidRDefault="003552AC" w:rsidP="003552AC">
      <w:pPr>
        <w:pStyle w:val="NormalWeb"/>
        <w:spacing w:line="348" w:lineRule="atLeast"/>
        <w:rPr>
          <w:rFonts w:ascii="Nirmala UI" w:hAnsi="Nirmala UI" w:cs="Nirmala UI"/>
        </w:rPr>
      </w:pPr>
      <w:r w:rsidRPr="003552AC">
        <w:rPr>
          <w:rFonts w:ascii="Nirmala UI" w:hAnsi="Nirmala UI" w:cs="Nirmala UI"/>
        </w:rPr>
        <w:lastRenderedPageBreak/>
        <w:t>“COVID-19</w:t>
      </w:r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के</w:t>
      </w:r>
      <w:proofErr w:type="spellEnd"/>
      <w:r w:rsidRPr="003552AC">
        <w:rPr>
          <w:rFonts w:ascii="Nirmala UI" w:hAnsi="Nirmala UI" w:cs="Nirmala UI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मामलों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में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वृद्दि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की</w:t>
      </w:r>
      <w:proofErr w:type="spellEnd"/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दर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चिंताजनक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है।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नए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उपायों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बावजूद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भी</w:t>
      </w:r>
      <w:r w:rsidRPr="003552AC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घोषणा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और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प्रभा</w:t>
      </w:r>
      <w:proofErr w:type="spellStart"/>
      <w:r>
        <w:rPr>
          <w:rFonts w:ascii="Nirmala UI" w:hAnsi="Nirmala UI" w:cs="Nirmala UI"/>
          <w:lang w:bidi="hi-IN"/>
        </w:rPr>
        <w:t>विता</w:t>
      </w:r>
      <w:proofErr w:type="spellEnd"/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बीच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अंतराल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कारण</w:t>
      </w:r>
      <w:r w:rsidRPr="003552AC">
        <w:rPr>
          <w:rFonts w:ascii="Nirmala UI" w:hAnsi="Nirmala UI" w:cs="Nirmala UI"/>
        </w:rPr>
        <w:t xml:space="preserve"> </w:t>
      </w:r>
      <w:proofErr w:type="spellStart"/>
      <w:r w:rsidR="00833D47">
        <w:rPr>
          <w:rFonts w:ascii="Nirmala UI" w:hAnsi="Nirmala UI" w:cs="Nirmala UI"/>
        </w:rPr>
        <w:t>आपातिक</w:t>
      </w:r>
      <w:proofErr w:type="spellEnd"/>
      <w:r w:rsidR="00833D47">
        <w:rPr>
          <w:rFonts w:ascii="Nirmala UI" w:hAnsi="Nirmala UI" w:cs="Nirmala UI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सर्ज</w:t>
      </w:r>
      <w:proofErr w:type="spellStart"/>
      <w:r>
        <w:rPr>
          <w:rFonts w:ascii="Nirmala UI" w:hAnsi="Nirmala UI" w:cs="Nirmala UI"/>
          <w:lang w:bidi="hi-IN"/>
        </w:rPr>
        <w:t>रियों</w:t>
      </w:r>
      <w:proofErr w:type="spellEnd"/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को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रद्द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किए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जाने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जैसे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अस्थायी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अतिरिक्त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स्वास्थ्य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प्रणाली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उपायों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की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आवश्यकता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हो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सकती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है</w:t>
      </w:r>
      <w:proofErr w:type="spellEnd"/>
      <w:r>
        <w:rPr>
          <w:rFonts w:ascii="Nirmala UI" w:hAnsi="Nirmala UI" w:cs="Nirmala UI"/>
          <w:lang w:bidi="hi-IN"/>
        </w:rPr>
        <w:t xml:space="preserve">, </w:t>
      </w:r>
      <w:r w:rsidRPr="003552AC">
        <w:rPr>
          <w:rFonts w:ascii="Nirmala UI" w:hAnsi="Nirmala UI" w:cs="Nirmala UI" w:hint="cs"/>
          <w:cs/>
          <w:lang w:bidi="hi-IN"/>
        </w:rPr>
        <w:t>ताकि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अस्पताल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/>
        </w:rPr>
        <w:t>COVID</w:t>
      </w:r>
      <w:r>
        <w:rPr>
          <w:rFonts w:ascii="Nirmala UI" w:hAnsi="Nirmala UI" w:cs="Nirmala UI"/>
        </w:rPr>
        <w:t>-</w:t>
      </w:r>
      <w:r w:rsidRPr="003552AC">
        <w:rPr>
          <w:rFonts w:ascii="Nirmala UI" w:hAnsi="Nirmala UI" w:cs="Nirmala UI" w:hint="cs"/>
          <w:cs/>
          <w:lang w:bidi="hi-IN"/>
        </w:rPr>
        <w:t>संबं</w:t>
      </w:r>
      <w:proofErr w:type="spellStart"/>
      <w:r>
        <w:rPr>
          <w:rFonts w:ascii="Nirmala UI" w:hAnsi="Nirmala UI" w:cs="Nirmala UI"/>
          <w:lang w:bidi="hi-IN"/>
        </w:rPr>
        <w:t>धी</w:t>
      </w:r>
      <w:proofErr w:type="spellEnd"/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बीमारी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का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सामना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कर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सकें।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सभी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एल्ब</w:t>
      </w:r>
      <w:proofErr w:type="spellStart"/>
      <w:r>
        <w:rPr>
          <w:rFonts w:ascii="Nirmala UI" w:hAnsi="Nirmala UI" w:cs="Nirmala UI"/>
          <w:lang w:bidi="hi-IN"/>
        </w:rPr>
        <w:t>र्टावासियों</w:t>
      </w:r>
      <w:proofErr w:type="spellEnd"/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को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इन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अतिरिक्त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उपायों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को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बहुत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गंभीरता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लेना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चाहिए</w:t>
      </w:r>
      <w:r w:rsidRPr="003552AC">
        <w:rPr>
          <w:rFonts w:ascii="Nirmala UI" w:hAnsi="Nirmala UI" w:cs="Nirmala UI"/>
        </w:rPr>
        <w:t xml:space="preserve">; </w:t>
      </w:r>
      <w:r w:rsidRPr="003552AC">
        <w:rPr>
          <w:rFonts w:ascii="Nirmala UI" w:hAnsi="Nirmala UI" w:cs="Nirmala UI" w:hint="cs"/>
          <w:cs/>
          <w:lang w:bidi="hi-IN"/>
        </w:rPr>
        <w:t>यह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वायरस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lang w:bidi="hi-IN"/>
        </w:rPr>
        <w:t>अत्य</w:t>
      </w:r>
      <w:r>
        <w:rPr>
          <w:rFonts w:ascii="Nirmala UI" w:hAnsi="Nirmala UI" w:cs="Nirmala UI"/>
          <w:lang w:bidi="hi-IN"/>
        </w:rPr>
        <w:t>धिक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संक्रामक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है।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केवल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एक</w:t>
      </w:r>
      <w:r>
        <w:rPr>
          <w:rFonts w:ascii="Nirmala UI" w:hAnsi="Nirmala UI" w:cs="Nirmala UI"/>
          <w:lang w:bidi="hi-IN"/>
        </w:rPr>
        <w:t>-</w:t>
      </w:r>
      <w:r w:rsidRPr="003552AC">
        <w:rPr>
          <w:rFonts w:ascii="Nirmala UI" w:hAnsi="Nirmala UI" w:cs="Nirmala UI" w:hint="cs"/>
          <w:cs/>
          <w:lang w:bidi="hi-IN"/>
        </w:rPr>
        <w:t>साथ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काम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करके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ही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हम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एक</w:t>
      </w:r>
      <w:r>
        <w:rPr>
          <w:rFonts w:ascii="Nirmala UI" w:hAnsi="Nirmala UI" w:cs="Nirmala UI"/>
          <w:lang w:bidi="hi-IN"/>
        </w:rPr>
        <w:t>-</w:t>
      </w:r>
      <w:r w:rsidRPr="003552AC">
        <w:rPr>
          <w:rFonts w:ascii="Nirmala UI" w:hAnsi="Nirmala UI" w:cs="Nirmala UI" w:hint="cs"/>
          <w:cs/>
          <w:lang w:bidi="hi-IN"/>
        </w:rPr>
        <w:t>दूसरे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रक्षा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कर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सकते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हैं</w:t>
      </w:r>
      <w:r w:rsidRPr="003552AC">
        <w:rPr>
          <w:rFonts w:ascii="Nirmala UI" w:hAnsi="Nirmala UI" w:cs="Nirmala UI"/>
        </w:rPr>
        <w:t xml:space="preserve">, </w:t>
      </w:r>
      <w:r w:rsidRPr="003552AC">
        <w:rPr>
          <w:rFonts w:ascii="Nirmala UI" w:hAnsi="Nirmala UI" w:cs="Nirmala UI" w:hint="cs"/>
          <w:cs/>
          <w:lang w:bidi="hi-IN"/>
        </w:rPr>
        <w:t>फैलाव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को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कम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कर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सकते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हैं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और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अपनी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स्वास्थ्य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प्रणाली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को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सुरक्षित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र</w:t>
      </w:r>
      <w:r>
        <w:rPr>
          <w:rFonts w:ascii="Nirmala UI" w:hAnsi="Nirmala UI" w:cs="Nirmala UI"/>
          <w:lang w:bidi="hi-IN"/>
        </w:rPr>
        <w:t>ख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सकते</w:t>
      </w:r>
      <w:r w:rsidRPr="003552AC">
        <w:rPr>
          <w:rFonts w:ascii="Nirmala UI" w:hAnsi="Nirmala UI" w:cs="Nirmala UI"/>
          <w:cs/>
          <w:lang w:bidi="hi-IN"/>
        </w:rPr>
        <w:t xml:space="preserve"> </w:t>
      </w:r>
      <w:r w:rsidRPr="003552AC">
        <w:rPr>
          <w:rFonts w:ascii="Nirmala UI" w:hAnsi="Nirmala UI" w:cs="Nirmala UI" w:hint="cs"/>
          <w:cs/>
          <w:lang w:bidi="hi-IN"/>
        </w:rPr>
        <w:t>हैं।</w:t>
      </w:r>
      <w:r w:rsidRPr="003552AC">
        <w:rPr>
          <w:rFonts w:ascii="Nirmala UI" w:hAnsi="Nirmala UI" w:cs="Nirmala UI"/>
          <w:cs/>
          <w:lang w:bidi="hi-IN"/>
        </w:rPr>
        <w:t>”</w:t>
      </w:r>
    </w:p>
    <w:p w14:paraId="47237C07" w14:textId="12E7D21B" w:rsidR="00C30C10" w:rsidRPr="00773B8B" w:rsidRDefault="00AE27CD" w:rsidP="00C30C10">
      <w:pPr>
        <w:spacing w:line="348" w:lineRule="atLeast"/>
        <w:rPr>
          <w:rFonts w:ascii="Nirmala UI" w:hAnsi="Nirmala UI" w:cs="Nirmala UI"/>
        </w:rPr>
      </w:pPr>
      <w:r w:rsidRPr="00AE27CD">
        <w:rPr>
          <w:rStyle w:val="Emphasis"/>
          <w:rFonts w:ascii="Nirmala UI" w:hAnsi="Nirmala UI" w:cs="Nirmala UI" w:hint="cs"/>
          <w:color w:val="363535"/>
          <w:cs/>
          <w:lang w:bidi="hi-IN"/>
        </w:rPr>
        <w:t>डॉ</w:t>
      </w:r>
      <w:r>
        <w:rPr>
          <w:rStyle w:val="Emphasis"/>
          <w:rFonts w:ascii="Nirmala UI" w:hAnsi="Nirmala UI" w:cs="Nirmala UI"/>
          <w:color w:val="363535"/>
          <w:lang w:bidi="hi-IN"/>
        </w:rPr>
        <w:t>.</w:t>
      </w:r>
      <w:r w:rsidRPr="00AE27CD">
        <w:rPr>
          <w:rStyle w:val="Emphasis"/>
          <w:rFonts w:ascii="Nirmala UI" w:hAnsi="Nirmala UI" w:cs="Nirmala UI"/>
          <w:color w:val="363535"/>
          <w:cs/>
          <w:lang w:bidi="hi-IN"/>
        </w:rPr>
        <w:t xml:space="preserve"> </w:t>
      </w:r>
      <w:r w:rsidRPr="00AE27CD">
        <w:rPr>
          <w:rStyle w:val="Emphasis"/>
          <w:rFonts w:ascii="Nirmala UI" w:hAnsi="Nirmala UI" w:cs="Nirmala UI" w:hint="cs"/>
          <w:color w:val="363535"/>
          <w:cs/>
          <w:lang w:bidi="hi-IN"/>
        </w:rPr>
        <w:t>दीना</w:t>
      </w:r>
      <w:r w:rsidRPr="00AE27CD">
        <w:rPr>
          <w:rStyle w:val="Emphasis"/>
          <w:rFonts w:ascii="Nirmala UI" w:hAnsi="Nirmala UI" w:cs="Nirmala UI"/>
          <w:color w:val="363535"/>
          <w:cs/>
          <w:lang w:bidi="hi-IN"/>
        </w:rPr>
        <w:t xml:space="preserve"> </w:t>
      </w:r>
      <w:r w:rsidRPr="00AE27CD">
        <w:rPr>
          <w:rStyle w:val="Emphasis"/>
          <w:rFonts w:ascii="Nirmala UI" w:hAnsi="Nirmala UI" w:cs="Nirmala UI" w:hint="cs"/>
          <w:color w:val="363535"/>
          <w:cs/>
          <w:lang w:bidi="hi-IN"/>
        </w:rPr>
        <w:t>हिनशॉ</w:t>
      </w:r>
      <w:r w:rsidRPr="00AE27CD">
        <w:rPr>
          <w:rStyle w:val="Emphasis"/>
          <w:rFonts w:ascii="Nirmala UI" w:hAnsi="Nirmala UI" w:cs="Nirmala UI"/>
          <w:color w:val="363535"/>
        </w:rPr>
        <w:t xml:space="preserve">, </w:t>
      </w:r>
      <w:r w:rsidRPr="00AE27CD">
        <w:rPr>
          <w:rStyle w:val="Emphasis"/>
          <w:rFonts w:ascii="Nirmala UI" w:hAnsi="Nirmala UI" w:cs="Nirmala UI" w:hint="cs"/>
          <w:color w:val="363535"/>
          <w:cs/>
          <w:lang w:bidi="hi-IN"/>
        </w:rPr>
        <w:t>मुख्य</w:t>
      </w:r>
      <w:r w:rsidRPr="00AE27CD">
        <w:rPr>
          <w:rStyle w:val="Emphasis"/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Style w:val="Emphasis"/>
          <w:rFonts w:ascii="Nirmala UI" w:hAnsi="Nirmala UI" w:cs="Nirmala UI"/>
          <w:color w:val="363535"/>
          <w:lang w:bidi="hi-IN"/>
        </w:rPr>
        <w:t>स्वास्थ्य</w:t>
      </w:r>
      <w:proofErr w:type="spellEnd"/>
      <w:r>
        <w:rPr>
          <w:rStyle w:val="Emphasis"/>
          <w:rFonts w:ascii="Nirmala UI" w:hAnsi="Nirmala UI" w:cs="Nirmala UI"/>
          <w:color w:val="363535"/>
          <w:lang w:bidi="hi-IN"/>
        </w:rPr>
        <w:t xml:space="preserve"> </w:t>
      </w:r>
      <w:r w:rsidRPr="00AE27CD">
        <w:rPr>
          <w:rStyle w:val="Emphasis"/>
          <w:rFonts w:ascii="Nirmala UI" w:hAnsi="Nirmala UI" w:cs="Nirmala UI" w:hint="cs"/>
          <w:color w:val="363535"/>
          <w:cs/>
          <w:lang w:bidi="hi-IN"/>
        </w:rPr>
        <w:t>चिकित्सा</w:t>
      </w:r>
      <w:r w:rsidRPr="00AE27CD">
        <w:rPr>
          <w:rStyle w:val="Emphasis"/>
          <w:rFonts w:ascii="Nirmala UI" w:hAnsi="Nirmala UI" w:cs="Nirmala UI"/>
          <w:color w:val="363535"/>
          <w:cs/>
          <w:lang w:bidi="hi-IN"/>
        </w:rPr>
        <w:t xml:space="preserve"> </w:t>
      </w:r>
      <w:r w:rsidRPr="00AE27CD">
        <w:rPr>
          <w:rStyle w:val="Emphasis"/>
          <w:rFonts w:ascii="Nirmala UI" w:hAnsi="Nirmala UI" w:cs="Nirmala UI" w:hint="cs"/>
          <w:color w:val="363535"/>
          <w:cs/>
          <w:lang w:bidi="hi-IN"/>
        </w:rPr>
        <w:t>अधिकारी</w:t>
      </w:r>
    </w:p>
    <w:p w14:paraId="3759E293" w14:textId="76E63B88" w:rsidR="00C30C10" w:rsidRPr="00773B8B" w:rsidRDefault="00CB2A73" w:rsidP="00C30C10">
      <w:pPr>
        <w:pStyle w:val="Heading2"/>
        <w:rPr>
          <w:rFonts w:ascii="Nirmala UI" w:hAnsi="Nirmala UI" w:cs="Nirmala UI"/>
          <w:sz w:val="28"/>
          <w:szCs w:val="28"/>
        </w:rPr>
      </w:pPr>
      <w:r w:rsidRPr="00CB2A73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नए</w:t>
      </w:r>
      <w:r w:rsidRPr="00CB2A73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जनस्वास्थ्य</w:t>
      </w:r>
      <w:r w:rsidRPr="00CB2A73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उपाय</w:t>
      </w:r>
    </w:p>
    <w:p w14:paraId="0E55E691" w14:textId="23517D6E" w:rsidR="00C30C10" w:rsidRPr="00773B8B" w:rsidRDefault="00CB2A73" w:rsidP="00C30C10">
      <w:pPr>
        <w:pStyle w:val="NormalWeb"/>
        <w:spacing w:line="348" w:lineRule="atLeast"/>
        <w:rPr>
          <w:rFonts w:ascii="Nirmala UI" w:hAnsi="Nirmala UI" w:cs="Nirmala UI"/>
        </w:rPr>
      </w:pPr>
      <w:r w:rsidRPr="00CB2A73">
        <w:rPr>
          <w:rFonts w:ascii="Nirmala UI" w:hAnsi="Nirmala UI" w:cs="Nirmala UI" w:hint="cs"/>
          <w:color w:val="363535"/>
          <w:cs/>
          <w:lang w:bidi="hi-IN"/>
        </w:rPr>
        <w:t>अनिवार्य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प्रतिबंधों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का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पालन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न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करने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पर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प्रत्येक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टिक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टीकृत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अवहेलना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के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लिए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r w:rsidR="00356094" w:rsidRPr="00356094">
        <w:rPr>
          <w:rFonts w:ascii="Nirmala UI" w:hAnsi="Nirmala UI" w:cs="Nirmala UI"/>
          <w:color w:val="363535"/>
          <w:lang w:bidi="hi-IN"/>
        </w:rPr>
        <w:t xml:space="preserve">$1,000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56094" w:rsidRPr="00356094">
        <w:rPr>
          <w:rFonts w:ascii="Nirmala UI" w:hAnsi="Nirmala UI" w:cs="Nirmala UI"/>
          <w:color w:val="363535"/>
          <w:lang w:bidi="hi-IN"/>
        </w:rPr>
        <w:t>न्यायालयों</w:t>
      </w:r>
      <w:proofErr w:type="spellEnd"/>
      <w:r w:rsidR="00356094" w:rsidRPr="0035609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356094" w:rsidRPr="00356094">
        <w:rPr>
          <w:rFonts w:ascii="Nirmala UI" w:hAnsi="Nirmala UI" w:cs="Nirmala UI" w:hint="cs"/>
          <w:color w:val="363535"/>
          <w:cs/>
          <w:lang w:bidi="hi-IN"/>
        </w:rPr>
        <w:t>के</w:t>
      </w:r>
      <w:r w:rsidR="00356094" w:rsidRPr="0035609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356094" w:rsidRPr="00356094">
        <w:rPr>
          <w:rFonts w:ascii="Nirmala UI" w:hAnsi="Nirmala UI" w:cs="Nirmala UI" w:hint="cs"/>
          <w:color w:val="363535"/>
          <w:cs/>
          <w:lang w:bidi="hi-IN"/>
        </w:rPr>
        <w:t>माध्यम</w:t>
      </w:r>
      <w:r w:rsidR="00356094" w:rsidRPr="0035609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356094" w:rsidRPr="00356094">
        <w:rPr>
          <w:rFonts w:ascii="Nirmala UI" w:hAnsi="Nirmala UI" w:cs="Nirmala UI" w:hint="cs"/>
          <w:color w:val="363535"/>
          <w:cs/>
          <w:lang w:bidi="hi-IN"/>
        </w:rPr>
        <w:t>से</w:t>
      </w:r>
      <w:r w:rsidR="00356094" w:rsidRPr="0035609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अधिकतम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r w:rsidRPr="00CB2A73">
        <w:rPr>
          <w:rFonts w:ascii="Nirmala UI" w:hAnsi="Nirmala UI" w:cs="Nirmala UI"/>
          <w:color w:val="363535"/>
        </w:rPr>
        <w:t xml:space="preserve">$100,000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तक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का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जुर्माना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लगाया</w:t>
      </w:r>
      <w:proofErr w:type="spellEnd"/>
      <w:r w:rsidR="00356094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356094">
        <w:rPr>
          <w:rFonts w:ascii="Nirmala UI" w:hAnsi="Nirmala UI" w:cs="Nirmala UI"/>
          <w:color w:val="363535"/>
          <w:lang w:bidi="hi-IN"/>
        </w:rPr>
        <w:t>जा</w:t>
      </w:r>
      <w:proofErr w:type="spellEnd"/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सकता</w:t>
      </w:r>
      <w:r w:rsidRPr="00CB2A73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B2A73">
        <w:rPr>
          <w:rFonts w:ascii="Nirmala UI" w:hAnsi="Nirmala UI" w:cs="Nirmala UI" w:hint="cs"/>
          <w:color w:val="363535"/>
          <w:cs/>
          <w:lang w:bidi="hi-IN"/>
        </w:rPr>
        <w:t>है।</w:t>
      </w:r>
    </w:p>
    <w:p w14:paraId="107AEEE4" w14:textId="72C4509E" w:rsidR="00C30C10" w:rsidRPr="009A7311" w:rsidRDefault="00ED0AD8" w:rsidP="00C30C10">
      <w:pPr>
        <w:pStyle w:val="Heading2"/>
        <w:rPr>
          <w:rFonts w:ascii="Nirmala UI" w:hAnsi="Nirmala UI" w:cs="Nirmala UI"/>
          <w:color w:val="363535"/>
          <w:sz w:val="28"/>
          <w:szCs w:val="28"/>
          <w:lang w:bidi="hi-IN"/>
        </w:rPr>
      </w:pPr>
      <w:proofErr w:type="spellStart"/>
      <w:r w:rsidRPr="009A7311">
        <w:rPr>
          <w:rFonts w:ascii="Nirmala UI" w:hAnsi="Nirmala UI" w:cs="Nirmala UI"/>
          <w:color w:val="363535"/>
          <w:sz w:val="28"/>
          <w:szCs w:val="28"/>
          <w:lang w:bidi="hi-IN"/>
        </w:rPr>
        <w:t>पूरे</w:t>
      </w:r>
      <w:proofErr w:type="spellEnd"/>
      <w:r w:rsidRPr="009A7311"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r w:rsidRPr="00ED0AD8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प्रांत</w:t>
      </w:r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में</w:t>
      </w:r>
      <w:proofErr w:type="spellEnd"/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लागू</w:t>
      </w:r>
      <w:proofErr w:type="spellEnd"/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किए</w:t>
      </w:r>
      <w:proofErr w:type="spellEnd"/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जाने</w:t>
      </w:r>
      <w:proofErr w:type="spellEnd"/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वाले</w:t>
      </w:r>
      <w:proofErr w:type="spellEnd"/>
      <w:r w:rsidRPr="00ED0AD8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ED0AD8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उपाय</w:t>
      </w:r>
    </w:p>
    <w:p w14:paraId="572B6CBB" w14:textId="1F6D0816" w:rsidR="00C30C10" w:rsidRPr="00773B8B" w:rsidRDefault="00776FAC" w:rsidP="00C30C10">
      <w:pPr>
        <w:pStyle w:val="Heading3"/>
        <w:spacing w:line="348" w:lineRule="atLeast"/>
        <w:rPr>
          <w:rFonts w:ascii="Nirmala UI" w:hAnsi="Nirmala UI" w:cs="Nirmala UI"/>
          <w:b/>
          <w:bCs/>
        </w:rPr>
      </w:pPr>
      <w:r w:rsidRPr="00776FAC">
        <w:rPr>
          <w:rFonts w:ascii="Nirmala UI" w:hAnsi="Nirmala UI" w:cs="Nirmala UI" w:hint="cs"/>
          <w:b/>
          <w:bCs/>
          <w:color w:val="363535"/>
          <w:cs/>
          <w:lang w:bidi="hi-IN"/>
        </w:rPr>
        <w:t>सार्वजनिक</w:t>
      </w:r>
      <w:r w:rsidRPr="00776FAC">
        <w:rPr>
          <w:rFonts w:ascii="Nirmala UI" w:hAnsi="Nirmala UI" w:cs="Nirmala UI"/>
          <w:b/>
          <w:bCs/>
          <w:color w:val="363535"/>
          <w:cs/>
          <w:lang w:bidi="hi-IN"/>
        </w:rPr>
        <w:t xml:space="preserve"> </w:t>
      </w:r>
      <w:r w:rsidRPr="00776FAC">
        <w:rPr>
          <w:rFonts w:ascii="Nirmala UI" w:hAnsi="Nirmala UI" w:cs="Nirmala UI" w:hint="cs"/>
          <w:b/>
          <w:bCs/>
          <w:color w:val="363535"/>
          <w:cs/>
          <w:lang w:bidi="hi-IN"/>
        </w:rPr>
        <w:t>और</w:t>
      </w:r>
      <w:r w:rsidRPr="00776FAC">
        <w:rPr>
          <w:rFonts w:ascii="Nirmala UI" w:hAnsi="Nirmala UI" w:cs="Nirmala UI"/>
          <w:b/>
          <w:bCs/>
          <w:color w:val="363535"/>
          <w:cs/>
          <w:lang w:bidi="hi-IN"/>
        </w:rPr>
        <w:t xml:space="preserve"> </w:t>
      </w:r>
      <w:r w:rsidRPr="00776FAC">
        <w:rPr>
          <w:rFonts w:ascii="Nirmala UI" w:hAnsi="Nirmala UI" w:cs="Nirmala UI" w:hint="cs"/>
          <w:b/>
          <w:bCs/>
          <w:color w:val="363535"/>
          <w:cs/>
          <w:lang w:bidi="hi-IN"/>
        </w:rPr>
        <w:t>निजी</w:t>
      </w:r>
      <w:r w:rsidRPr="00776FAC">
        <w:rPr>
          <w:rFonts w:ascii="Nirmala UI" w:hAnsi="Nirmala UI" w:cs="Nirmala UI"/>
          <w:b/>
          <w:bCs/>
          <w:color w:val="363535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b/>
          <w:bCs/>
          <w:color w:val="363535"/>
          <w:lang w:bidi="hi-IN"/>
        </w:rPr>
        <w:t>जन</w:t>
      </w:r>
      <w:proofErr w:type="spellEnd"/>
      <w:r w:rsidRPr="00776FAC">
        <w:rPr>
          <w:rFonts w:ascii="Nirmala UI" w:hAnsi="Nirmala UI" w:cs="Nirmala UI" w:hint="cs"/>
          <w:b/>
          <w:bCs/>
          <w:color w:val="363535"/>
          <w:cs/>
          <w:lang w:bidi="hi-IN"/>
        </w:rPr>
        <w:t>स</w:t>
      </w:r>
      <w:proofErr w:type="spellStart"/>
      <w:r w:rsidR="00833D47">
        <w:rPr>
          <w:rFonts w:ascii="Nirmala UI" w:hAnsi="Nirmala UI" w:cs="Nirmala UI"/>
          <w:b/>
          <w:bCs/>
          <w:color w:val="363535"/>
          <w:lang w:bidi="hi-IN"/>
        </w:rPr>
        <w:t>मूह</w:t>
      </w:r>
      <w:proofErr w:type="spellEnd"/>
    </w:p>
    <w:p w14:paraId="37F71BD9" w14:textId="0E3C6CBA" w:rsidR="00C30C10" w:rsidRPr="00773B8B" w:rsidRDefault="00070A20" w:rsidP="00C30C10">
      <w:pPr>
        <w:pStyle w:val="NormalWeb"/>
        <w:spacing w:line="348" w:lineRule="atLeast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  <w:color w:val="363535"/>
          <w:lang w:bidi="hi-IN"/>
        </w:rPr>
        <w:t>पूरे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प्रांत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में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त</w:t>
      </w:r>
      <w:proofErr w:type="spellStart"/>
      <w:r>
        <w:rPr>
          <w:rFonts w:ascii="Nirmala UI" w:hAnsi="Nirmala UI" w:cs="Nirmala UI"/>
          <w:color w:val="363535"/>
          <w:lang w:bidi="hi-IN"/>
        </w:rPr>
        <w:t>त्काल</w:t>
      </w:r>
      <w:proofErr w:type="spellEnd"/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प्रभाव</w:t>
      </w:r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सामाजिक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जन</w:t>
      </w:r>
      <w:proofErr w:type="spellEnd"/>
      <w:r w:rsidRPr="00070A20">
        <w:rPr>
          <w:rFonts w:ascii="Nirmala UI" w:hAnsi="Nirmala UI" w:cs="Nirmala UI" w:hint="cs"/>
          <w:color w:val="363535"/>
          <w:cs/>
          <w:lang w:bidi="hi-IN"/>
        </w:rPr>
        <w:t>स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मूहों</w:t>
      </w:r>
      <w:proofErr w:type="spellEnd"/>
      <w:r w:rsidR="00833D47">
        <w:rPr>
          <w:rFonts w:ascii="Nirmala UI" w:hAnsi="Nirmala UI" w:cs="Nirmala UI"/>
          <w:color w:val="363535"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पर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अनिवार्य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प्रतिबंध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लागू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Pr="00070A20">
        <w:rPr>
          <w:rFonts w:ascii="Nirmala UI" w:hAnsi="Nirmala UI" w:cs="Nirmala UI" w:hint="cs"/>
          <w:color w:val="363535"/>
          <w:cs/>
          <w:lang w:bidi="hi-IN"/>
        </w:rPr>
        <w:t>।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91E19">
        <w:rPr>
          <w:rFonts w:ascii="Nirmala UI" w:hAnsi="Nirmala UI" w:cs="Nirmala UI"/>
          <w:color w:val="363535"/>
          <w:lang w:bidi="hi-IN"/>
        </w:rPr>
        <w:t>अ</w:t>
      </w:r>
      <w:r>
        <w:rPr>
          <w:rFonts w:ascii="Nirmala UI" w:hAnsi="Nirmala UI" w:cs="Nirmala UI"/>
          <w:color w:val="363535"/>
          <w:lang w:bidi="hi-IN"/>
        </w:rPr>
        <w:t>ग</w:t>
      </w:r>
      <w:r w:rsidR="00391E19">
        <w:rPr>
          <w:rFonts w:ascii="Nirmala UI" w:hAnsi="Nirmala UI" w:cs="Nirmala UI"/>
          <w:color w:val="363535"/>
          <w:lang w:bidi="hi-IN"/>
        </w:rPr>
        <w:t>ली</w:t>
      </w:r>
      <w:proofErr w:type="spellEnd"/>
      <w:r w:rsidR="008663CE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सूचना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जारी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किए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जाने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तक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ये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उपाय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लागू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रहेंगे</w:t>
      </w:r>
      <w:proofErr w:type="spellEnd"/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इनमें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070A20">
        <w:rPr>
          <w:rFonts w:ascii="Nirmala UI" w:hAnsi="Nirmala UI" w:cs="Nirmala UI" w:hint="cs"/>
          <w:color w:val="363535"/>
          <w:cs/>
          <w:lang w:bidi="hi-IN"/>
        </w:rPr>
        <w:t>शामिल</w:t>
      </w:r>
      <w:r w:rsidRPr="00070A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Pr="00070A20">
        <w:rPr>
          <w:rFonts w:ascii="Nirmala UI" w:hAnsi="Nirmala UI" w:cs="Nirmala UI"/>
          <w:color w:val="363535"/>
          <w:cs/>
          <w:lang w:bidi="hi-IN"/>
        </w:rPr>
        <w:t>:</w:t>
      </w:r>
    </w:p>
    <w:p w14:paraId="66987F49" w14:textId="6AEC4457" w:rsidR="00F337F7" w:rsidRDefault="00F337F7" w:rsidP="00C30C10">
      <w:pPr>
        <w:numPr>
          <w:ilvl w:val="0"/>
          <w:numId w:val="19"/>
        </w:numPr>
        <w:spacing w:line="348" w:lineRule="atLeast"/>
        <w:rPr>
          <w:rFonts w:ascii="Nirmala UI" w:hAnsi="Nirmala UI" w:cs="Nirmala UI"/>
          <w:color w:val="363535"/>
        </w:rPr>
      </w:pPr>
      <w:r w:rsidRPr="00F337F7">
        <w:rPr>
          <w:rFonts w:ascii="Nirmala UI" w:hAnsi="Nirmala UI" w:cs="Nirmala UI" w:hint="cs"/>
          <w:color w:val="363535"/>
          <w:cs/>
          <w:lang w:bidi="hi-IN"/>
        </w:rPr>
        <w:t>किसी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भी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परिवेश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इनडोर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सामाजिक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जनसमूहों</w:t>
      </w:r>
      <w:proofErr w:type="spellEnd"/>
      <w:r w:rsidR="00833D47">
        <w:rPr>
          <w:rFonts w:ascii="Nirmala UI" w:hAnsi="Nirmala UI" w:cs="Nirmala UI"/>
          <w:color w:val="363535"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अनुमति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नहीं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है</w:t>
      </w:r>
      <w:r w:rsidRPr="00F337F7">
        <w:rPr>
          <w:rFonts w:ascii="Nirmala UI" w:hAnsi="Nirmala UI" w:cs="Nirmala UI"/>
          <w:color w:val="363535"/>
        </w:rPr>
        <w:t xml:space="preserve">,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जिनमें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कार्यस्थल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भी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शामिल</w:t>
      </w:r>
      <w:r w:rsidRPr="00F337F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337F7">
        <w:rPr>
          <w:rFonts w:ascii="Nirmala UI" w:hAnsi="Nirmala UI" w:cs="Nirmala UI" w:hint="cs"/>
          <w:color w:val="363535"/>
          <w:cs/>
          <w:lang w:bidi="hi-IN"/>
        </w:rPr>
        <w:t>हैं।</w:t>
      </w:r>
    </w:p>
    <w:p w14:paraId="06C3AB45" w14:textId="22E40D31" w:rsidR="004E0FAD" w:rsidRDefault="004E0FAD" w:rsidP="00C30C10">
      <w:pPr>
        <w:numPr>
          <w:ilvl w:val="0"/>
          <w:numId w:val="19"/>
        </w:numPr>
        <w:spacing w:line="348" w:lineRule="atLeast"/>
        <w:rPr>
          <w:rFonts w:ascii="Nirmala UI" w:hAnsi="Nirmala UI" w:cs="Nirmala UI"/>
          <w:color w:val="363535"/>
        </w:rPr>
      </w:pPr>
      <w:r w:rsidRPr="004E0FAD">
        <w:rPr>
          <w:rFonts w:ascii="Nirmala UI" w:hAnsi="Nirmala UI" w:cs="Nirmala UI" w:hint="cs"/>
          <w:color w:val="363535"/>
          <w:cs/>
          <w:lang w:bidi="hi-IN"/>
        </w:rPr>
        <w:t>आउटडोर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सामाजिक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जनसमूहों</w:t>
      </w:r>
      <w:proofErr w:type="spellEnd"/>
      <w:r w:rsidR="00833D47">
        <w:rPr>
          <w:rFonts w:ascii="Nirmala UI" w:hAnsi="Nirmala UI" w:cs="Nirmala UI"/>
          <w:color w:val="363535"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अधिकतम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/>
          <w:color w:val="363535"/>
        </w:rPr>
        <w:t xml:space="preserve">10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लोग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शामिल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हो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सकते</w:t>
      </w:r>
      <w:r w:rsidRPr="004E0FA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E0FAD">
        <w:rPr>
          <w:rFonts w:ascii="Nirmala UI" w:hAnsi="Nirmala UI" w:cs="Nirmala UI" w:hint="cs"/>
          <w:color w:val="363535"/>
          <w:cs/>
          <w:lang w:bidi="hi-IN"/>
        </w:rPr>
        <w:t>हैं।</w:t>
      </w:r>
    </w:p>
    <w:p w14:paraId="2B31C6AC" w14:textId="61010DF7" w:rsidR="00C30C10" w:rsidRPr="00D35078" w:rsidRDefault="000E2F9B" w:rsidP="00D35078">
      <w:pPr>
        <w:numPr>
          <w:ilvl w:val="0"/>
          <w:numId w:val="19"/>
        </w:numPr>
        <w:spacing w:line="348" w:lineRule="atLeast"/>
        <w:rPr>
          <w:rFonts w:ascii="Nirmala UI" w:hAnsi="Nirmala UI" w:cs="Nirmala UI"/>
          <w:color w:val="363535"/>
        </w:rPr>
      </w:pPr>
      <w:r w:rsidRPr="000E2F9B">
        <w:rPr>
          <w:rFonts w:ascii="Nirmala UI" w:hAnsi="Nirmala UI" w:cs="Nirmala UI" w:hint="cs"/>
          <w:color w:val="363535"/>
          <w:cs/>
          <w:lang w:bidi="hi-IN"/>
        </w:rPr>
        <w:t>अंतिम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संस्का</w:t>
      </w:r>
      <w:proofErr w:type="spellStart"/>
      <w:r w:rsidR="001D12C4">
        <w:rPr>
          <w:rFonts w:ascii="Nirmala UI" w:hAnsi="Nirmala UI" w:cs="Nirmala UI"/>
          <w:color w:val="363535"/>
          <w:lang w:bidi="hi-IN"/>
        </w:rPr>
        <w:t>रों</w:t>
      </w:r>
      <w:proofErr w:type="spellEnd"/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1D12C4">
        <w:rPr>
          <w:rFonts w:ascii="Nirmala UI" w:hAnsi="Nirmala UI" w:cs="Nirmala UI"/>
          <w:color w:val="363535"/>
          <w:lang w:bidi="hi-IN"/>
        </w:rPr>
        <w:t>विवाह</w:t>
      </w:r>
      <w:proofErr w:type="spellEnd"/>
      <w:r w:rsidR="001D12C4">
        <w:rPr>
          <w:rFonts w:ascii="Nirmala UI" w:hAnsi="Nirmala UI" w:cs="Nirmala UI"/>
          <w:color w:val="363535"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समारोहों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1D12C4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सभी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जनस्वास्थ्य</w:t>
      </w:r>
      <w:r w:rsidR="001D12C4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दिशा-</w:t>
      </w:r>
      <w:r w:rsidR="001D12C4">
        <w:rPr>
          <w:rFonts w:ascii="Nirmala UI" w:hAnsi="Nirmala UI" w:cs="Nirmala UI"/>
          <w:color w:val="363535"/>
          <w:lang w:bidi="hi-IN"/>
        </w:rPr>
        <w:t>निर्देशों</w:t>
      </w:r>
      <w:proofErr w:type="spellEnd"/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का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पालन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D35078">
        <w:rPr>
          <w:rFonts w:ascii="Nirmala UI" w:hAnsi="Nirmala UI" w:cs="Nirmala UI"/>
          <w:color w:val="363535"/>
          <w:lang w:bidi="hi-IN"/>
        </w:rPr>
        <w:t>किया</w:t>
      </w:r>
      <w:proofErr w:type="spellEnd"/>
      <w:r w:rsidR="00D35078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D35078">
        <w:rPr>
          <w:rFonts w:ascii="Nirmala UI" w:hAnsi="Nirmala UI" w:cs="Nirmala UI"/>
          <w:color w:val="363535"/>
          <w:lang w:bidi="hi-IN"/>
        </w:rPr>
        <w:t>जा</w:t>
      </w:r>
      <w:proofErr w:type="spellEnd"/>
      <w:r w:rsidRPr="000E2F9B">
        <w:rPr>
          <w:rFonts w:ascii="Nirmala UI" w:hAnsi="Nirmala UI" w:cs="Nirmala UI" w:hint="cs"/>
          <w:color w:val="363535"/>
          <w:cs/>
          <w:lang w:bidi="hi-IN"/>
        </w:rPr>
        <w:t>ना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चाहिए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833D47" w:rsidRPr="00833D47">
        <w:rPr>
          <w:rFonts w:ascii="Nirmala UI" w:hAnsi="Nirmala UI" w:cs="Nirmala UI" w:hint="cs"/>
          <w:color w:val="363535"/>
          <w:cs/>
          <w:lang w:bidi="hi-IN"/>
        </w:rPr>
        <w:t>उपस्थि</w:t>
      </w:r>
      <w:proofErr w:type="spellStart"/>
      <w:r w:rsidR="00833D47" w:rsidRPr="00833D47">
        <w:rPr>
          <w:rFonts w:ascii="Nirmala UI" w:hAnsi="Nirmala UI" w:cs="Nirmala UI"/>
          <w:color w:val="363535"/>
          <w:lang w:bidi="hi-IN"/>
        </w:rPr>
        <w:t>गणों</w:t>
      </w:r>
      <w:proofErr w:type="spellEnd"/>
      <w:r w:rsidR="00833D47" w:rsidRPr="00833D4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33D47" w:rsidRPr="00833D47">
        <w:rPr>
          <w:rFonts w:ascii="Nirmala UI" w:hAnsi="Nirmala UI" w:cs="Nirmala UI"/>
          <w:color w:val="363535"/>
          <w:lang w:bidi="hi-IN"/>
        </w:rPr>
        <w:t>की</w:t>
      </w:r>
      <w:proofErr w:type="spellEnd"/>
      <w:r w:rsidR="00833D47" w:rsidRPr="00833D4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33D47" w:rsidRPr="00833D47">
        <w:rPr>
          <w:rFonts w:ascii="Nirmala UI" w:hAnsi="Nirmala UI" w:cs="Nirmala UI"/>
          <w:color w:val="363535"/>
          <w:lang w:bidi="hi-IN"/>
        </w:rPr>
        <w:t>सँख्या</w:t>
      </w:r>
      <w:proofErr w:type="spellEnd"/>
      <w:r w:rsidR="00833D47" w:rsidRPr="00833D47">
        <w:rPr>
          <w:rFonts w:ascii="Nirmala UI" w:hAnsi="Nirmala UI" w:cs="Nirmala UI" w:hint="cs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अधिकतम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/>
          <w:color w:val="363535"/>
        </w:rPr>
        <w:t xml:space="preserve">10 </w:t>
      </w:r>
      <w:proofErr w:type="spellStart"/>
      <w:r w:rsidR="00833D47">
        <w:rPr>
          <w:rFonts w:ascii="Nirmala UI" w:hAnsi="Nirmala UI" w:cs="Nirmala UI"/>
          <w:color w:val="363535"/>
        </w:rPr>
        <w:t>तक</w:t>
      </w:r>
      <w:proofErr w:type="spellEnd"/>
      <w:r w:rsidR="00833D47">
        <w:rPr>
          <w:rFonts w:ascii="Nirmala UI" w:hAnsi="Nirmala UI" w:cs="Nirmala UI"/>
          <w:color w:val="363535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</w:rPr>
        <w:t>सीमत</w:t>
      </w:r>
      <w:proofErr w:type="spellEnd"/>
      <w:r w:rsidR="00833D47">
        <w:rPr>
          <w:rFonts w:ascii="Nirmala UI" w:hAnsi="Nirmala UI" w:cs="Nirmala UI"/>
          <w:color w:val="363535"/>
        </w:rPr>
        <w:t xml:space="preserve"> 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है</w:t>
      </w:r>
      <w:proofErr w:type="spellEnd"/>
      <w:r w:rsidRPr="000E2F9B">
        <w:rPr>
          <w:rFonts w:ascii="Nirmala UI" w:hAnsi="Nirmala UI" w:cs="Nirmala UI" w:hint="cs"/>
          <w:color w:val="363535"/>
          <w:cs/>
          <w:lang w:bidi="hi-IN"/>
        </w:rPr>
        <w:t>।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रिसेप्श</w:t>
      </w:r>
      <w:proofErr w:type="spellStart"/>
      <w:r w:rsidR="00833D47">
        <w:rPr>
          <w:rFonts w:ascii="Nirmala UI" w:hAnsi="Nirmala UI" w:cs="Nirmala UI"/>
          <w:color w:val="363535"/>
          <w:lang w:bidi="hi-IN"/>
        </w:rPr>
        <w:t>नों</w:t>
      </w:r>
      <w:proofErr w:type="spellEnd"/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अनुमति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नहीं</w:t>
      </w:r>
      <w:r w:rsidRPr="000E2F9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E2F9B">
        <w:rPr>
          <w:rFonts w:ascii="Nirmala UI" w:hAnsi="Nirmala UI" w:cs="Nirmala UI" w:hint="cs"/>
          <w:color w:val="363535"/>
          <w:cs/>
          <w:lang w:bidi="hi-IN"/>
        </w:rPr>
        <w:t>है।</w:t>
      </w:r>
    </w:p>
    <w:p w14:paraId="2F9F7CB7" w14:textId="20B77B8F" w:rsidR="00C30C10" w:rsidRPr="00773B8B" w:rsidRDefault="00D35078" w:rsidP="00C30C10">
      <w:pPr>
        <w:pStyle w:val="Heading3"/>
        <w:spacing w:line="348" w:lineRule="atLeast"/>
        <w:rPr>
          <w:rFonts w:ascii="Nirmala UI" w:hAnsi="Nirmala UI" w:cs="Nirmala UI"/>
          <w:b/>
          <w:bCs/>
          <w:color w:val="auto"/>
        </w:rPr>
      </w:pPr>
      <w:proofErr w:type="spellStart"/>
      <w:r>
        <w:rPr>
          <w:rFonts w:ascii="Nirmala UI" w:hAnsi="Nirmala UI" w:cs="Nirmala UI"/>
          <w:b/>
          <w:bCs/>
          <w:color w:val="363535"/>
        </w:rPr>
        <w:t>स्कूल</w:t>
      </w:r>
      <w:proofErr w:type="spellEnd"/>
    </w:p>
    <w:p w14:paraId="022776D9" w14:textId="03BC3A75" w:rsidR="00401D8C" w:rsidRDefault="00401D8C" w:rsidP="00401D8C">
      <w:pPr>
        <w:pStyle w:val="NormalWeb"/>
        <w:spacing w:line="348" w:lineRule="atLeast"/>
        <w:rPr>
          <w:rFonts w:ascii="Nirmala UI" w:hAnsi="Nirmala UI" w:cs="Nirmala UI"/>
          <w:color w:val="363535"/>
          <w:lang w:bidi="hi-IN"/>
        </w:rPr>
      </w:pPr>
      <w:r w:rsidRPr="00401D8C">
        <w:rPr>
          <w:rFonts w:ascii="Nirmala UI" w:hAnsi="Nirmala UI" w:cs="Nirmala UI" w:hint="cs"/>
          <w:color w:val="363535"/>
          <w:cs/>
          <w:lang w:bidi="hi-IN"/>
        </w:rPr>
        <w:t>कक्षाएँ</w:t>
      </w:r>
      <w:r w:rsidRPr="00401D8C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01D8C">
        <w:rPr>
          <w:rFonts w:ascii="Nirmala UI" w:hAnsi="Nirmala UI" w:cs="Nirmala UI" w:hint="cs"/>
          <w:color w:val="363535"/>
          <w:cs/>
          <w:lang w:bidi="hi-IN"/>
        </w:rPr>
        <w:t>जल्दी</w:t>
      </w:r>
      <w:r w:rsidRPr="00401D8C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01D8C">
        <w:rPr>
          <w:rFonts w:ascii="Nirmala UI" w:hAnsi="Nirmala UI" w:cs="Nirmala UI" w:hint="cs"/>
          <w:color w:val="363535"/>
          <w:cs/>
          <w:lang w:bidi="hi-IN"/>
        </w:rPr>
        <w:t>समाप्त</w:t>
      </w:r>
      <w:r w:rsidRPr="00401D8C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Pr="00401D8C">
        <w:rPr>
          <w:rFonts w:ascii="Nirmala UI" w:hAnsi="Nirmala UI" w:cs="Nirmala UI"/>
          <w:color w:val="363535"/>
          <w:lang w:bidi="hi-IN"/>
        </w:rPr>
        <w:t>करके</w:t>
      </w:r>
      <w:proofErr w:type="spellEnd"/>
      <w:r w:rsidRPr="00401D8C">
        <w:rPr>
          <w:rFonts w:ascii="Nirmala UI" w:hAnsi="Nirmala UI" w:cs="Nirmala UI" w:hint="cs"/>
          <w:color w:val="363535"/>
          <w:cs/>
          <w:lang w:bidi="hi-IN"/>
        </w:rPr>
        <w:t xml:space="preserve"> न</w:t>
      </w:r>
      <w:proofErr w:type="spellStart"/>
      <w:r>
        <w:rPr>
          <w:rFonts w:ascii="Nirmala UI" w:hAnsi="Nirmala UI" w:cs="Nirmala UI"/>
          <w:color w:val="363535"/>
          <w:lang w:bidi="hi-IN"/>
        </w:rPr>
        <w:t>वंबर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401D8C">
        <w:rPr>
          <w:rFonts w:ascii="Nirmala UI" w:hAnsi="Nirmala UI" w:cs="Nirmala UI"/>
          <w:color w:val="363535"/>
          <w:lang w:bidi="hi-IN"/>
        </w:rPr>
        <w:t xml:space="preserve">30 </w:t>
      </w:r>
      <w:proofErr w:type="spellStart"/>
      <w:r>
        <w:rPr>
          <w:rFonts w:ascii="Nirmala UI" w:hAnsi="Nirmala UI" w:cs="Nirmala UI"/>
          <w:color w:val="363535"/>
          <w:lang w:bidi="hi-IN"/>
        </w:rPr>
        <w:t>से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="00A246B4" w:rsidRPr="00A246B4">
        <w:rPr>
          <w:rFonts w:ascii="Nirmala UI" w:hAnsi="Nirmala UI" w:cs="Nirmala UI" w:hint="cs"/>
          <w:color w:val="363535"/>
          <w:cs/>
          <w:lang w:bidi="hi-IN"/>
        </w:rPr>
        <w:t>सभी</w:t>
      </w:r>
      <w:r w:rsidR="00A246B4" w:rsidRPr="00A246B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A246B4" w:rsidRPr="00A246B4">
        <w:rPr>
          <w:rFonts w:ascii="Nirmala UI" w:hAnsi="Nirmala UI" w:cs="Nirmala UI" w:hint="cs"/>
          <w:color w:val="363535"/>
          <w:cs/>
          <w:lang w:bidi="hi-IN"/>
        </w:rPr>
        <w:t>स्कूलों</w:t>
      </w:r>
      <w:r w:rsidR="00A246B4" w:rsidRPr="00A246B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के</w:t>
      </w:r>
      <w:proofErr w:type="spellEnd"/>
      <w:r w:rsidR="00A246B4" w:rsidRPr="00A246B4">
        <w:rPr>
          <w:rFonts w:ascii="Nirmala UI" w:hAnsi="Nirmala UI" w:cs="Nirmala UI"/>
          <w:color w:val="363535"/>
        </w:rPr>
        <w:t xml:space="preserve"> </w:t>
      </w:r>
      <w:r w:rsidR="00A246B4" w:rsidRPr="00A246B4">
        <w:rPr>
          <w:rFonts w:ascii="Nirmala UI" w:hAnsi="Nirmala UI" w:cs="Nirmala UI" w:hint="cs"/>
          <w:color w:val="363535"/>
          <w:cs/>
          <w:lang w:bidi="hi-IN"/>
        </w:rPr>
        <w:t>ग्रे</w:t>
      </w:r>
      <w:r>
        <w:rPr>
          <w:rFonts w:ascii="Nirmala UI" w:hAnsi="Nirmala UI" w:cs="Nirmala UI"/>
          <w:color w:val="363535"/>
          <w:lang w:bidi="hi-IN"/>
        </w:rPr>
        <w:t>ड</w:t>
      </w:r>
      <w:r w:rsidR="00A246B4" w:rsidRPr="00A246B4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A246B4" w:rsidRPr="00A246B4">
        <w:rPr>
          <w:rFonts w:ascii="Nirmala UI" w:hAnsi="Nirmala UI" w:cs="Nirmala UI"/>
          <w:color w:val="363535"/>
        </w:rPr>
        <w:t>7-12</w:t>
      </w:r>
      <w:r>
        <w:rPr>
          <w:rFonts w:ascii="Nirmala UI" w:hAnsi="Nirmala UI" w:cs="Nirmala UI"/>
          <w:color w:val="363535"/>
        </w:rPr>
        <w:t xml:space="preserve"> </w:t>
      </w:r>
      <w:proofErr w:type="spellStart"/>
      <w:r>
        <w:rPr>
          <w:rFonts w:ascii="Nirmala UI" w:hAnsi="Nirmala UI" w:cs="Nirmala UI"/>
          <w:color w:val="363535"/>
        </w:rPr>
        <w:t>के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proofErr w:type="spellStart"/>
      <w:r>
        <w:rPr>
          <w:rFonts w:ascii="Nirmala UI" w:hAnsi="Nirmala UI" w:cs="Nirmala UI"/>
          <w:color w:val="363535"/>
        </w:rPr>
        <w:t>विद्यार्थी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r w:rsidR="00A246B4" w:rsidRPr="00A246B4">
        <w:rPr>
          <w:rFonts w:ascii="Nirmala UI" w:hAnsi="Nirmala UI" w:cs="Nirmala UI" w:hint="cs"/>
          <w:color w:val="363535"/>
          <w:cs/>
          <w:lang w:bidi="hi-IN"/>
        </w:rPr>
        <w:t>घर</w:t>
      </w:r>
      <w:r w:rsidR="00A246B4" w:rsidRPr="00A246B4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B34C76">
        <w:rPr>
          <w:rFonts w:ascii="Nirmala UI" w:hAnsi="Nirmala UI" w:cs="Nirmala UI"/>
          <w:color w:val="363535"/>
          <w:lang w:bidi="hi-IN"/>
        </w:rPr>
        <w:t>पर</w:t>
      </w:r>
      <w:proofErr w:type="spellEnd"/>
      <w:r w:rsidR="00B34C7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B34C76">
        <w:rPr>
          <w:rFonts w:ascii="Nirmala UI" w:hAnsi="Nirmala UI" w:cs="Nirmala UI"/>
          <w:color w:val="363535"/>
          <w:lang w:bidi="hi-IN"/>
        </w:rPr>
        <w:t>रहकर</w:t>
      </w:r>
      <w:proofErr w:type="spellEnd"/>
      <w:r w:rsidR="00B34C7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पढ़ाई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करें</w:t>
      </w:r>
      <w:proofErr w:type="spellEnd"/>
      <w:r w:rsidR="00A246B4" w:rsidRPr="00A246B4">
        <w:rPr>
          <w:rFonts w:ascii="Nirmala UI" w:hAnsi="Nirmala UI" w:cs="Nirmala UI" w:hint="cs"/>
          <w:color w:val="363535"/>
          <w:cs/>
          <w:lang w:bidi="hi-IN"/>
        </w:rPr>
        <w:t>गे।</w:t>
      </w:r>
    </w:p>
    <w:p w14:paraId="5227ACBB" w14:textId="05D3A32C" w:rsidR="00497490" w:rsidRDefault="00497490" w:rsidP="00B34C76">
      <w:pPr>
        <w:numPr>
          <w:ilvl w:val="0"/>
          <w:numId w:val="20"/>
        </w:numPr>
        <w:spacing w:line="348" w:lineRule="atLeast"/>
        <w:rPr>
          <w:rFonts w:ascii="Nirmala UI" w:hAnsi="Nirmala UI" w:cs="Nirmala UI"/>
          <w:color w:val="363535"/>
          <w:lang w:bidi="hi-IN"/>
        </w:rPr>
      </w:pPr>
      <w:r w:rsidRPr="00497490">
        <w:rPr>
          <w:rFonts w:ascii="Nirmala UI" w:hAnsi="Nirmala UI" w:cs="Nirmala UI" w:hint="cs"/>
          <w:color w:val="363535"/>
          <w:cs/>
          <w:lang w:bidi="hi-IN"/>
        </w:rPr>
        <w:t>आरंभिक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बचपन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सेवाओं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ग्रेड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/>
          <w:color w:val="363535"/>
          <w:lang w:bidi="hi-IN"/>
        </w:rPr>
        <w:t xml:space="preserve">K-6 </w:t>
      </w:r>
      <w:proofErr w:type="spellStart"/>
      <w:r w:rsidR="006016FD">
        <w:rPr>
          <w:rFonts w:ascii="Nirmala UI" w:hAnsi="Nirmala UI" w:cs="Nirmala UI"/>
          <w:color w:val="363535"/>
          <w:lang w:bidi="hi-IN"/>
        </w:rPr>
        <w:t>के</w:t>
      </w:r>
      <w:proofErr w:type="spellEnd"/>
      <w:r w:rsidR="006016FD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बच्चे</w:t>
      </w:r>
      <w:proofErr w:type="spellEnd"/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/>
          <w:color w:val="363535"/>
          <w:lang w:bidi="hi-IN"/>
        </w:rPr>
        <w:t xml:space="preserve">18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दिसंबर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तक</w:t>
      </w:r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97490">
        <w:rPr>
          <w:rFonts w:ascii="Nirmala UI" w:hAnsi="Nirmala UI" w:cs="Nirmala UI" w:hint="cs"/>
          <w:color w:val="363535"/>
          <w:cs/>
          <w:lang w:bidi="hi-IN"/>
        </w:rPr>
        <w:t>व्यक्ति</w:t>
      </w:r>
      <w:proofErr w:type="spellStart"/>
      <w:r>
        <w:rPr>
          <w:rFonts w:ascii="Nirmala UI" w:hAnsi="Nirmala UI" w:cs="Nirmala UI"/>
          <w:color w:val="363535"/>
          <w:lang w:bidi="hi-IN"/>
        </w:rPr>
        <w:t>गत</w:t>
      </w:r>
      <w:proofErr w:type="spellEnd"/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रूप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शिक्षण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प्राप्त</w:t>
      </w:r>
      <w:proofErr w:type="spellEnd"/>
      <w:r w:rsidRPr="0049749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करें</w:t>
      </w:r>
      <w:proofErr w:type="spellEnd"/>
      <w:r w:rsidRPr="00497490">
        <w:rPr>
          <w:rFonts w:ascii="Nirmala UI" w:hAnsi="Nirmala UI" w:cs="Nirmala UI" w:hint="cs"/>
          <w:color w:val="363535"/>
          <w:cs/>
          <w:lang w:bidi="hi-IN"/>
        </w:rPr>
        <w:t>गे।</w:t>
      </w:r>
    </w:p>
    <w:p w14:paraId="6972AB18" w14:textId="7029AD8B" w:rsidR="006016FD" w:rsidRDefault="006016FD" w:rsidP="00C30C10">
      <w:pPr>
        <w:numPr>
          <w:ilvl w:val="0"/>
          <w:numId w:val="20"/>
        </w:numPr>
        <w:spacing w:line="348" w:lineRule="atLeast"/>
        <w:rPr>
          <w:rFonts w:ascii="Nirmala UI" w:hAnsi="Nirmala UI" w:cs="Nirmala UI"/>
          <w:color w:val="363535"/>
        </w:rPr>
      </w:pPr>
      <w:r w:rsidRPr="006016FD">
        <w:rPr>
          <w:rFonts w:ascii="Nirmala UI" w:hAnsi="Nirmala UI" w:cs="Nirmala UI" w:hint="cs"/>
          <w:color w:val="363535"/>
          <w:cs/>
          <w:lang w:bidi="hi-IN"/>
        </w:rPr>
        <w:t>सर्दियों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अवकाश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बाद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DC0CDF" w:rsidRPr="00DC0CDF">
        <w:rPr>
          <w:rFonts w:ascii="Nirmala UI" w:hAnsi="Nirmala UI" w:cs="Nirmala UI" w:hint="cs"/>
          <w:color w:val="363535"/>
          <w:cs/>
          <w:lang w:bidi="hi-IN"/>
        </w:rPr>
        <w:t>सभी</w:t>
      </w:r>
      <w:r w:rsidR="00DC0CDF" w:rsidRPr="00DC0CDF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DC0CDF" w:rsidRPr="00DC0CDF">
        <w:rPr>
          <w:rFonts w:ascii="Nirmala UI" w:hAnsi="Nirmala UI" w:cs="Nirmala UI" w:hint="cs"/>
          <w:color w:val="363535"/>
          <w:cs/>
          <w:lang w:bidi="hi-IN"/>
        </w:rPr>
        <w:t>विद्यार्थी</w:t>
      </w:r>
      <w:r w:rsidR="00DC0CDF" w:rsidRPr="00DC0CDF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घर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98517D"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DC0CDF">
        <w:rPr>
          <w:rFonts w:ascii="Nirmala UI" w:hAnsi="Nirmala UI" w:cs="Nirmala UI"/>
          <w:color w:val="363535"/>
          <w:lang w:bidi="hi-IN"/>
        </w:rPr>
        <w:t>पढ़ाई</w:t>
      </w:r>
      <w:proofErr w:type="spellEnd"/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DC0CDF">
        <w:rPr>
          <w:rFonts w:ascii="Nirmala UI" w:hAnsi="Nirmala UI" w:cs="Nirmala UI"/>
          <w:color w:val="363535"/>
          <w:lang w:bidi="hi-IN"/>
        </w:rPr>
        <w:t>करेंगे</w:t>
      </w:r>
      <w:proofErr w:type="spellEnd"/>
      <w:r w:rsidR="00DC0CDF">
        <w:rPr>
          <w:rFonts w:ascii="Nirmala UI" w:hAnsi="Nirmala UI" w:cs="Nirmala UI"/>
          <w:color w:val="363535"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/>
          <w:color w:val="363535"/>
        </w:rPr>
        <w:t xml:space="preserve">11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जनवरी</w:t>
      </w:r>
      <w:r w:rsidRPr="006016FD">
        <w:rPr>
          <w:rFonts w:ascii="Nirmala UI" w:hAnsi="Nirmala UI" w:cs="Nirmala UI"/>
          <w:color w:val="363535"/>
        </w:rPr>
        <w:t xml:space="preserve">, 2021 </w:t>
      </w:r>
      <w:proofErr w:type="spellStart"/>
      <w:r w:rsidR="009802DC">
        <w:rPr>
          <w:rFonts w:ascii="Nirmala UI" w:hAnsi="Nirmala UI" w:cs="Nirmala UI"/>
          <w:color w:val="363535"/>
        </w:rPr>
        <w:t>से</w:t>
      </w:r>
      <w:proofErr w:type="spellEnd"/>
      <w:r w:rsidR="009802DC">
        <w:rPr>
          <w:rFonts w:ascii="Nirmala UI" w:hAnsi="Nirmala UI" w:cs="Nirmala UI"/>
          <w:color w:val="363535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फिर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से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9802DC">
        <w:rPr>
          <w:rFonts w:ascii="Nirmala UI" w:hAnsi="Nirmala UI" w:cs="Nirmala UI"/>
          <w:color w:val="363535"/>
          <w:lang w:bidi="hi-IN"/>
        </w:rPr>
        <w:t>व्यक्तिगत</w:t>
      </w:r>
      <w:proofErr w:type="spellEnd"/>
      <w:r w:rsidR="009802DC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9802DC">
        <w:rPr>
          <w:rFonts w:ascii="Nirmala UI" w:hAnsi="Nirmala UI" w:cs="Nirmala UI"/>
          <w:color w:val="363535"/>
          <w:lang w:bidi="hi-IN"/>
        </w:rPr>
        <w:t>शिक्षा</w:t>
      </w:r>
      <w:proofErr w:type="spellEnd"/>
      <w:r w:rsidR="009802DC">
        <w:rPr>
          <w:rFonts w:ascii="Nirmala UI" w:hAnsi="Nirmala UI" w:cs="Nirmala UI"/>
          <w:color w:val="363535"/>
          <w:lang w:bidi="hi-IN"/>
        </w:rPr>
        <w:t xml:space="preserve"> </w:t>
      </w:r>
      <w:r w:rsidRPr="006016FD">
        <w:rPr>
          <w:rFonts w:ascii="Nirmala UI" w:hAnsi="Nirmala UI" w:cs="Nirmala UI" w:hint="cs"/>
          <w:color w:val="363535"/>
          <w:cs/>
          <w:lang w:bidi="hi-IN"/>
        </w:rPr>
        <w:t>शुरू</w:t>
      </w:r>
      <w:r w:rsidRPr="006016F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9802DC">
        <w:rPr>
          <w:rFonts w:ascii="Nirmala UI" w:hAnsi="Nirmala UI" w:cs="Nirmala UI"/>
          <w:color w:val="363535"/>
          <w:lang w:bidi="hi-IN"/>
        </w:rPr>
        <w:t>करेंगे</w:t>
      </w:r>
      <w:proofErr w:type="spellEnd"/>
      <w:r w:rsidRPr="006016FD">
        <w:rPr>
          <w:rFonts w:ascii="Nirmala UI" w:hAnsi="Nirmala UI" w:cs="Nirmala UI" w:hint="cs"/>
          <w:color w:val="363535"/>
          <w:cs/>
          <w:lang w:bidi="hi-IN"/>
        </w:rPr>
        <w:t>।</w:t>
      </w:r>
    </w:p>
    <w:p w14:paraId="4D851D4D" w14:textId="1344892F" w:rsidR="0098517D" w:rsidRDefault="0098517D" w:rsidP="00B038F6">
      <w:pPr>
        <w:numPr>
          <w:ilvl w:val="0"/>
          <w:numId w:val="19"/>
        </w:numPr>
        <w:spacing w:line="348" w:lineRule="atLeast"/>
        <w:rPr>
          <w:rFonts w:ascii="Nirmala UI" w:hAnsi="Nirmala UI" w:cs="Nirmala UI"/>
          <w:color w:val="363535"/>
        </w:rPr>
      </w:pPr>
      <w:r w:rsidRPr="0098517D">
        <w:rPr>
          <w:rFonts w:ascii="Nirmala UI" w:hAnsi="Nirmala UI" w:cs="Nirmala UI" w:hint="cs"/>
          <w:color w:val="363535"/>
          <w:cs/>
          <w:lang w:bidi="hi-IN"/>
        </w:rPr>
        <w:t>ये</w:t>
      </w:r>
      <w:r w:rsidRPr="0098517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निर्देश</w:t>
      </w:r>
      <w:proofErr w:type="spellEnd"/>
      <w:r w:rsidRPr="0098517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8517D">
        <w:rPr>
          <w:rFonts w:ascii="Nirmala UI" w:hAnsi="Nirmala UI" w:cs="Nirmala UI" w:hint="cs"/>
          <w:color w:val="363535"/>
          <w:cs/>
          <w:lang w:bidi="hi-IN"/>
        </w:rPr>
        <w:t>अनिवार्य</w:t>
      </w:r>
      <w:r w:rsidRPr="0098517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8517D">
        <w:rPr>
          <w:rFonts w:ascii="Nirmala UI" w:hAnsi="Nirmala UI" w:cs="Nirmala UI" w:hint="cs"/>
          <w:color w:val="363535"/>
          <w:cs/>
          <w:lang w:bidi="hi-IN"/>
        </w:rPr>
        <w:t>हैं।</w:t>
      </w:r>
    </w:p>
    <w:p w14:paraId="7A2240D4" w14:textId="2A3B5A48" w:rsidR="00C30C10" w:rsidRPr="00773B8B" w:rsidRDefault="00BF004A" w:rsidP="00C30C10">
      <w:pPr>
        <w:pStyle w:val="NormalWeb"/>
        <w:spacing w:line="348" w:lineRule="atLeast"/>
        <w:rPr>
          <w:rFonts w:ascii="Nirmala UI" w:hAnsi="Nirmala UI" w:cs="Nirmala UI"/>
        </w:rPr>
      </w:pPr>
      <w:proofErr w:type="spellStart"/>
      <w:r w:rsidRPr="00BF004A">
        <w:rPr>
          <w:rFonts w:ascii="Nirmala UI" w:hAnsi="Nirmala UI" w:cs="Nirmala UI"/>
          <w:lang w:bidi="hi-IN"/>
        </w:rPr>
        <w:t>बाकी</w:t>
      </w:r>
      <w:proofErr w:type="spellEnd"/>
      <w:r w:rsidRPr="00BF004A">
        <w:rPr>
          <w:rFonts w:ascii="Nirmala UI" w:hAnsi="Nirmala UI" w:cs="Nirmala UI"/>
          <w:lang w:bidi="hi-IN"/>
        </w:rPr>
        <w:t xml:space="preserve"> </w:t>
      </w:r>
      <w:proofErr w:type="spellStart"/>
      <w:r w:rsidRPr="00BF004A">
        <w:rPr>
          <w:rFonts w:ascii="Nirmala UI" w:hAnsi="Nirmala UI" w:cs="Nirmala UI"/>
          <w:lang w:bidi="hi-IN"/>
        </w:rPr>
        <w:t>बचे</w:t>
      </w:r>
      <w:proofErr w:type="spellEnd"/>
      <w:r w:rsidRPr="00BF004A">
        <w:rPr>
          <w:rFonts w:ascii="Nirmala UI" w:hAnsi="Nirmala UI" w:cs="Nirmala UI"/>
          <w:lang w:bidi="hi-IN"/>
        </w:rPr>
        <w:t xml:space="preserve"> </w:t>
      </w:r>
      <w:r w:rsidR="00527957" w:rsidRPr="00BF004A">
        <w:rPr>
          <w:rFonts w:ascii="Nirmala UI" w:hAnsi="Nirmala UI" w:cs="Nirmala UI"/>
          <w:color w:val="363535"/>
          <w:cs/>
          <w:lang w:bidi="hi-IN"/>
        </w:rPr>
        <w:t>स्कू</w:t>
      </w:r>
      <w:proofErr w:type="spellStart"/>
      <w:r w:rsidRPr="00BF004A">
        <w:rPr>
          <w:rFonts w:ascii="Nirmala UI" w:hAnsi="Nirmala UI" w:cs="Nirmala UI"/>
          <w:color w:val="363535"/>
          <w:lang w:bidi="hi-IN"/>
        </w:rPr>
        <w:t>ली</w:t>
      </w:r>
      <w:proofErr w:type="spellEnd"/>
      <w:r w:rsidRPr="00BF004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Pr="00BF004A">
        <w:rPr>
          <w:rFonts w:ascii="Nirmala UI" w:hAnsi="Nirmala UI" w:cs="Nirmala UI"/>
          <w:color w:val="363535"/>
          <w:lang w:bidi="hi-IN"/>
        </w:rPr>
        <w:t>वर्ष</w:t>
      </w:r>
      <w:proofErr w:type="spellEnd"/>
      <w:r w:rsidRPr="00BF004A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Pr="00BF004A">
        <w:rPr>
          <w:rFonts w:ascii="Nirmala UI" w:hAnsi="Nirmala UI" w:cs="Nirmala UI"/>
          <w:color w:val="363535"/>
          <w:lang w:bidi="hi-IN"/>
        </w:rPr>
        <w:t>की</w:t>
      </w:r>
      <w:proofErr w:type="spellEnd"/>
      <w:r w:rsidR="00527957" w:rsidRPr="00BF004A">
        <w:rPr>
          <w:rFonts w:ascii="Nirmala UI" w:hAnsi="Nirmala UI" w:cs="Nirmala UI"/>
          <w:color w:val="363535"/>
          <w:cs/>
          <w:lang w:bidi="hi-IN"/>
        </w:rPr>
        <w:t xml:space="preserve"> डिप्लोमा परीक्षाएँ वैकल्पिक हैं।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विद्यार्थी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r w:rsidR="00527957" w:rsidRPr="00BF004A">
        <w:rPr>
          <w:rFonts w:ascii="Nirmala UI" w:hAnsi="Nirmala UI" w:cs="Nirmala UI"/>
          <w:color w:val="363535"/>
          <w:cs/>
          <w:lang w:bidi="hi-IN"/>
        </w:rPr>
        <w:t>और उनके परिवार</w:t>
      </w:r>
      <w:r w:rsidR="00B34C7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B34C76">
        <w:rPr>
          <w:rFonts w:ascii="Nirmala UI" w:hAnsi="Nirmala UI" w:cs="Nirmala UI"/>
          <w:color w:val="363535"/>
          <w:lang w:bidi="hi-IN"/>
        </w:rPr>
        <w:t>विकल्पों</w:t>
      </w:r>
      <w:proofErr w:type="spellEnd"/>
      <w:r w:rsidR="00B34C7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B34C76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="00B34C7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B34C76"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चयन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कर</w:t>
      </w:r>
      <w:proofErr w:type="spellEnd"/>
      <w:r w:rsidR="00527957" w:rsidRPr="00BF004A">
        <w:rPr>
          <w:rFonts w:ascii="Nirmala UI" w:hAnsi="Nirmala UI" w:cs="Nirmala UI"/>
          <w:color w:val="363535"/>
          <w:cs/>
          <w:lang w:bidi="hi-IN"/>
        </w:rPr>
        <w:t xml:space="preserve"> सकते हैं कि</w:t>
      </w:r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वे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r w:rsidR="00527957" w:rsidRPr="00BF004A">
        <w:rPr>
          <w:rFonts w:ascii="Nirmala UI" w:hAnsi="Nirmala UI" w:cs="Nirmala UI"/>
          <w:color w:val="363535"/>
          <w:cs/>
          <w:lang w:bidi="hi-IN"/>
        </w:rPr>
        <w:t>परीक्षा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एँ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देना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चाहते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r w:rsidR="00527957" w:rsidRPr="00BF004A">
        <w:rPr>
          <w:rFonts w:ascii="Nirmala UI" w:hAnsi="Nirmala UI" w:cs="Nirmala UI"/>
          <w:color w:val="363535"/>
          <w:cs/>
          <w:lang w:bidi="hi-IN"/>
        </w:rPr>
        <w:t>या</w:t>
      </w:r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अप्रैल</w:t>
      </w:r>
      <w:r w:rsidR="00527957" w:rsidRPr="00527957">
        <w:rPr>
          <w:rFonts w:ascii="Nirmala UI" w:hAnsi="Nirmala UI" w:cs="Nirmala UI"/>
          <w:color w:val="363535"/>
        </w:rPr>
        <w:t xml:space="preserve">,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जून</w:t>
      </w:r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और</w:t>
      </w:r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अगस्त</w:t>
      </w:r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527957" w:rsidRPr="00527957">
        <w:rPr>
          <w:rFonts w:ascii="Nirmala UI" w:hAnsi="Nirmala UI" w:cs="Nirmala UI"/>
          <w:color w:val="363535"/>
        </w:rPr>
        <w:t xml:space="preserve">2021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के</w:t>
      </w:r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परीक्षा</w:t>
      </w:r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स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त्रों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="00527957" w:rsidRPr="0052795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135ED2">
        <w:rPr>
          <w:rFonts w:ascii="Nirmala UI" w:hAnsi="Nirmala UI" w:cs="Nirmala UI"/>
          <w:color w:val="363535"/>
          <w:lang w:bidi="hi-IN"/>
        </w:rPr>
        <w:t>अपवाद</w:t>
      </w:r>
      <w:proofErr w:type="spellEnd"/>
      <w:r w:rsidR="00135ED2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5D1D45">
        <w:rPr>
          <w:rFonts w:ascii="Nirmala UI" w:hAnsi="Nirmala UI" w:cs="Nirmala UI"/>
          <w:color w:val="363535"/>
          <w:lang w:bidi="hi-IN"/>
        </w:rPr>
        <w:t>चाहते</w:t>
      </w:r>
      <w:proofErr w:type="spellEnd"/>
      <w:r w:rsidR="005D1D45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5D1D45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="00527957" w:rsidRPr="00527957">
        <w:rPr>
          <w:rFonts w:ascii="Nirmala UI" w:hAnsi="Nirmala UI" w:cs="Nirmala UI" w:hint="cs"/>
          <w:color w:val="363535"/>
          <w:cs/>
          <w:lang w:bidi="hi-IN"/>
        </w:rPr>
        <w:t>।</w:t>
      </w:r>
    </w:p>
    <w:p w14:paraId="0F1DFA0F" w14:textId="119BE88F" w:rsidR="00C30C10" w:rsidRPr="00773B8B" w:rsidRDefault="008F700D" w:rsidP="008F700D">
      <w:pPr>
        <w:pStyle w:val="Heading2"/>
        <w:rPr>
          <w:rFonts w:ascii="Nirmala UI" w:hAnsi="Nirmala UI" w:cs="Nirmala UI"/>
          <w:sz w:val="28"/>
          <w:szCs w:val="28"/>
        </w:rPr>
      </w:pP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फैलाव</w:t>
      </w:r>
      <w:proofErr w:type="spellEnd"/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की</w:t>
      </w:r>
      <w:proofErr w:type="spellEnd"/>
      <w:r>
        <w:rPr>
          <w:rFonts w:ascii="Nirmala UI" w:hAnsi="Nirmala UI" w:cs="Nirmala UI"/>
          <w:color w:val="363535"/>
          <w:sz w:val="28"/>
          <w:szCs w:val="28"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संवृद्ध</w:t>
      </w:r>
      <w:r w:rsidRPr="008F700D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स्थिति</w:t>
      </w:r>
      <w:r w:rsidRPr="008F700D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के</w:t>
      </w:r>
      <w:r w:rsidRPr="008F700D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sz w:val="28"/>
          <w:szCs w:val="28"/>
          <w:lang w:bidi="hi-IN"/>
        </w:rPr>
        <w:t>क्षेत्रों</w:t>
      </w:r>
      <w:proofErr w:type="spellEnd"/>
      <w:r w:rsidRPr="008F700D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के</w:t>
      </w:r>
      <w:r w:rsidRPr="008F700D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लिए</w:t>
      </w:r>
      <w:r w:rsidRPr="008F700D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उपाय</w:t>
      </w:r>
    </w:p>
    <w:p w14:paraId="0C0EBA70" w14:textId="23AF3713" w:rsidR="00C30C10" w:rsidRPr="00773B8B" w:rsidRDefault="008F700D" w:rsidP="00C30C10">
      <w:pPr>
        <w:pStyle w:val="NormalWeb"/>
        <w:spacing w:line="348" w:lineRule="atLeast"/>
        <w:rPr>
          <w:rFonts w:ascii="Nirmala UI" w:hAnsi="Nirmala UI" w:cs="Nirmala UI"/>
        </w:rPr>
      </w:pPr>
      <w:proofErr w:type="spellStart"/>
      <w:r w:rsidRPr="008F700D">
        <w:rPr>
          <w:rFonts w:ascii="Nirmala UI" w:hAnsi="Nirmala UI" w:cs="Nirmala UI"/>
          <w:color w:val="363535"/>
          <w:lang w:bidi="hi-IN"/>
        </w:rPr>
        <w:t>त</w:t>
      </w:r>
      <w:r w:rsidR="00025E17">
        <w:rPr>
          <w:rFonts w:ascii="Nirmala UI" w:hAnsi="Nirmala UI" w:cs="Nirmala UI"/>
          <w:color w:val="363535"/>
          <w:lang w:bidi="hi-IN"/>
        </w:rPr>
        <w:t>त्काल</w:t>
      </w:r>
      <w:proofErr w:type="spellEnd"/>
      <w:r w:rsidR="00025E17">
        <w:rPr>
          <w:rFonts w:ascii="Nirmala UI" w:hAnsi="Nirmala UI" w:cs="Nirmala UI"/>
          <w:color w:val="363535"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प्रभा</w:t>
      </w:r>
      <w:r>
        <w:rPr>
          <w:rFonts w:ascii="Nirmala UI" w:hAnsi="Nirmala UI" w:cs="Nirmala UI"/>
          <w:color w:val="363535"/>
          <w:lang w:bidi="hi-IN"/>
        </w:rPr>
        <w:t>व</w:t>
      </w:r>
      <w:r w:rsidRPr="008F700D">
        <w:rPr>
          <w:rFonts w:ascii="Nirmala UI" w:hAnsi="Nirmala UI" w:cs="Nirmala UI"/>
          <w:color w:val="363535"/>
        </w:rPr>
        <w:t xml:space="preserve"> </w:t>
      </w:r>
      <w:proofErr w:type="spellStart"/>
      <w:r>
        <w:rPr>
          <w:rFonts w:ascii="Nirmala UI" w:hAnsi="Nirmala UI" w:cs="Nirmala UI"/>
          <w:color w:val="363535"/>
        </w:rPr>
        <w:t>से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hyperlink r:id="rId18" w:history="1">
        <w:r w:rsidRPr="008F700D">
          <w:rPr>
            <w:rStyle w:val="Hyperlink"/>
            <w:rFonts w:ascii="Nirmala UI" w:hAnsi="Nirmala UI" w:cs="Nirmala UI" w:hint="cs"/>
            <w:cs/>
            <w:lang w:bidi="hi-IN"/>
          </w:rPr>
          <w:t>संवृद्ध</w:t>
        </w:r>
        <w:r w:rsidRPr="008F700D">
          <w:rPr>
            <w:rStyle w:val="Hyperlink"/>
            <w:rFonts w:ascii="Nirmala UI" w:hAnsi="Nirmala UI" w:cs="Nirmala UI"/>
            <w:cs/>
            <w:lang w:bidi="hi-IN"/>
          </w:rPr>
          <w:t xml:space="preserve"> </w:t>
        </w:r>
        <w:r w:rsidRPr="008F700D">
          <w:rPr>
            <w:rStyle w:val="Hyperlink"/>
            <w:rFonts w:ascii="Nirmala UI" w:hAnsi="Nirmala UI" w:cs="Nirmala UI" w:hint="cs"/>
            <w:cs/>
            <w:lang w:bidi="hi-IN"/>
          </w:rPr>
          <w:t>स्थिति</w:t>
        </w:r>
      </w:hyperlink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क्षेत्रों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में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स्थित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</w:rPr>
        <w:t>उपासना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स्थलों</w:t>
      </w:r>
      <w:r w:rsidRPr="008F700D">
        <w:rPr>
          <w:rFonts w:ascii="Nirmala UI" w:hAnsi="Nirmala UI" w:cs="Nirmala UI"/>
          <w:color w:val="363535"/>
        </w:rPr>
        <w:t xml:space="preserve">,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व्यवसायों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सेवाओं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पर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अनिवार्य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प्रतिबंध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लागू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Pr="008F700D">
        <w:rPr>
          <w:rFonts w:ascii="Nirmala UI" w:hAnsi="Nirmala UI" w:cs="Nirmala UI" w:hint="cs"/>
          <w:color w:val="363535"/>
          <w:cs/>
          <w:lang w:bidi="hi-IN"/>
        </w:rPr>
        <w:t>।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अगली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सूचना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जारी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किए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जाने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तक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ये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उपाय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लागू</w:t>
      </w:r>
      <w:r w:rsidRPr="008F700D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F700D">
        <w:rPr>
          <w:rFonts w:ascii="Nirmala UI" w:hAnsi="Nirmala UI" w:cs="Nirmala UI" w:hint="cs"/>
          <w:color w:val="363535"/>
          <w:cs/>
          <w:lang w:bidi="hi-IN"/>
        </w:rPr>
        <w:t>रहेंगे।</w:t>
      </w:r>
    </w:p>
    <w:p w14:paraId="2C131BE0" w14:textId="1DACD9A1" w:rsidR="00C30C10" w:rsidRDefault="0026094B" w:rsidP="00C30C10">
      <w:pPr>
        <w:pStyle w:val="Heading3"/>
        <w:spacing w:line="348" w:lineRule="atLeast"/>
        <w:rPr>
          <w:rFonts w:ascii="Nirmala UI" w:hAnsi="Nirmala UI" w:cs="Nirmala UI"/>
          <w:b/>
          <w:bCs/>
          <w:color w:val="363535"/>
          <w:lang w:bidi="hi-IN"/>
        </w:rPr>
      </w:pPr>
      <w:proofErr w:type="spellStart"/>
      <w:r w:rsidRPr="0026094B">
        <w:rPr>
          <w:rFonts w:ascii="Nirmala UI" w:hAnsi="Nirmala UI" w:cs="Nirmala UI"/>
          <w:b/>
          <w:bCs/>
          <w:color w:val="363535"/>
          <w:lang w:bidi="hi-IN"/>
        </w:rPr>
        <w:lastRenderedPageBreak/>
        <w:t>उपासना</w:t>
      </w:r>
      <w:proofErr w:type="spellEnd"/>
      <w:r w:rsidRPr="0026094B">
        <w:rPr>
          <w:rFonts w:ascii="Nirmala UI" w:hAnsi="Nirmala UI" w:cs="Nirmala UI"/>
          <w:b/>
          <w:bCs/>
          <w:color w:val="363535"/>
          <w:lang w:bidi="hi-IN"/>
        </w:rPr>
        <w:t xml:space="preserve"> </w:t>
      </w:r>
      <w:r w:rsidRPr="0026094B">
        <w:rPr>
          <w:rFonts w:ascii="Nirmala UI" w:hAnsi="Nirmala UI" w:cs="Nirmala UI" w:hint="cs"/>
          <w:b/>
          <w:bCs/>
          <w:color w:val="363535"/>
          <w:cs/>
          <w:lang w:bidi="hi-IN"/>
        </w:rPr>
        <w:t>स्थल</w:t>
      </w:r>
    </w:p>
    <w:p w14:paraId="43F3B523" w14:textId="680A9CD5" w:rsidR="008E453B" w:rsidRDefault="008E453B" w:rsidP="00C30C10">
      <w:pPr>
        <w:numPr>
          <w:ilvl w:val="0"/>
          <w:numId w:val="21"/>
        </w:numPr>
        <w:spacing w:line="348" w:lineRule="atLeast"/>
        <w:rPr>
          <w:rFonts w:ascii="Nirmala UI" w:hAnsi="Nirmala UI" w:cs="Nirmala UI"/>
          <w:color w:val="363535"/>
        </w:rPr>
      </w:pPr>
      <w:r w:rsidRPr="008E453B">
        <w:rPr>
          <w:rFonts w:ascii="Nirmala UI" w:hAnsi="Nirmala UI" w:cs="Nirmala UI" w:hint="cs"/>
          <w:color w:val="363535"/>
          <w:cs/>
          <w:lang w:bidi="hi-IN"/>
        </w:rPr>
        <w:t>उपासना</w:t>
      </w:r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स्थ</w:t>
      </w:r>
      <w:proofErr w:type="spellStart"/>
      <w:r>
        <w:rPr>
          <w:rFonts w:ascii="Nirmala UI" w:hAnsi="Nirmala UI" w:cs="Nirmala UI"/>
          <w:color w:val="363535"/>
          <w:lang w:bidi="hi-IN"/>
        </w:rPr>
        <w:t>लों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CD1EB5" w:rsidRPr="00CD1EB5">
        <w:rPr>
          <w:rFonts w:ascii="Nirmala UI" w:hAnsi="Nirmala UI" w:cs="Nirmala UI" w:hint="cs"/>
          <w:color w:val="363535"/>
          <w:cs/>
          <w:lang w:bidi="hi-IN"/>
        </w:rPr>
        <w:t>प्र</w:t>
      </w:r>
      <w:proofErr w:type="spellStart"/>
      <w:r w:rsidR="00CD1EB5">
        <w:rPr>
          <w:rFonts w:ascii="Nirmala UI" w:hAnsi="Nirmala UI" w:cs="Nirmala UI"/>
          <w:color w:val="363535"/>
          <w:lang w:bidi="hi-IN"/>
        </w:rPr>
        <w:t>त्येक</w:t>
      </w:r>
      <w:proofErr w:type="spellEnd"/>
      <w:r w:rsidR="00CD1EB5" w:rsidRPr="00CD1EB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CD1EB5" w:rsidRPr="00CD1EB5">
        <w:rPr>
          <w:rFonts w:ascii="Nirmala UI" w:hAnsi="Nirmala UI" w:cs="Nirmala UI" w:hint="cs"/>
          <w:color w:val="363535"/>
          <w:cs/>
          <w:lang w:bidi="hi-IN"/>
        </w:rPr>
        <w:t xml:space="preserve">सेवा </w:t>
      </w:r>
      <w:proofErr w:type="spellStart"/>
      <w:r w:rsidR="00D612EB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="00D612E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उपस्थितगणों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की</w:t>
      </w:r>
      <w:proofErr w:type="spellEnd"/>
      <w:r w:rsidR="00B34C7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B34C76">
        <w:rPr>
          <w:rFonts w:ascii="Nirmala UI" w:hAnsi="Nirmala UI" w:cs="Nirmala UI"/>
          <w:color w:val="363535"/>
          <w:lang w:bidi="hi-IN"/>
        </w:rPr>
        <w:t>अधिकतम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सँख्या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सामान्य</w:t>
      </w:r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उपस्थिति</w:t>
      </w:r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एक</w:t>
      </w:r>
      <w:r>
        <w:rPr>
          <w:rFonts w:ascii="Nirmala UI" w:hAnsi="Nirmala UI" w:cs="Nirmala UI"/>
          <w:color w:val="363535"/>
          <w:lang w:bidi="hi-IN"/>
        </w:rPr>
        <w:t>-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तिहाई</w:t>
      </w:r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तक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सीमित</w:t>
      </w:r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E453B">
        <w:rPr>
          <w:rFonts w:ascii="Nirmala UI" w:hAnsi="Nirmala UI" w:cs="Nirmala UI" w:hint="cs"/>
          <w:color w:val="363535"/>
          <w:cs/>
          <w:lang w:bidi="hi-IN"/>
        </w:rPr>
        <w:t>है।</w:t>
      </w:r>
      <w:r w:rsidRPr="008E453B">
        <w:rPr>
          <w:rFonts w:ascii="Nirmala UI" w:hAnsi="Nirmala UI" w:cs="Nirmala UI"/>
          <w:color w:val="363535"/>
          <w:cs/>
          <w:lang w:bidi="hi-IN"/>
        </w:rPr>
        <w:t xml:space="preserve"> </w:t>
      </w:r>
    </w:p>
    <w:p w14:paraId="74213B43" w14:textId="468F4986" w:rsidR="00C30C10" w:rsidRDefault="00D64E60" w:rsidP="00C30C10">
      <w:pPr>
        <w:numPr>
          <w:ilvl w:val="0"/>
          <w:numId w:val="21"/>
        </w:numPr>
        <w:spacing w:line="348" w:lineRule="atLeast"/>
        <w:rPr>
          <w:rFonts w:ascii="Nirmala UI" w:hAnsi="Nirmala UI" w:cs="Nirmala UI"/>
          <w:color w:val="363535"/>
        </w:rPr>
      </w:pPr>
      <w:r w:rsidRPr="00D64E60">
        <w:rPr>
          <w:rFonts w:ascii="Nirmala UI" w:hAnsi="Nirmala UI" w:cs="Nirmala UI" w:hint="cs"/>
          <w:color w:val="363535"/>
          <w:cs/>
          <w:lang w:bidi="hi-IN"/>
        </w:rPr>
        <w:t>अलग</w:t>
      </w:r>
      <w:r w:rsidRPr="00D64E60">
        <w:rPr>
          <w:rFonts w:ascii="Nirmala UI" w:hAnsi="Nirmala UI" w:cs="Nirmala UI"/>
          <w:color w:val="363535"/>
          <w:cs/>
          <w:lang w:bidi="hi-IN"/>
        </w:rPr>
        <w:t>-</w:t>
      </w:r>
      <w:r w:rsidRPr="00D64E60">
        <w:rPr>
          <w:rFonts w:ascii="Nirmala UI" w:hAnsi="Nirmala UI" w:cs="Nirmala UI" w:hint="cs"/>
          <w:color w:val="363535"/>
          <w:cs/>
          <w:lang w:bidi="hi-IN"/>
        </w:rPr>
        <w:t>अलग</w:t>
      </w:r>
      <w:r w:rsidRPr="00D64E6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64E60">
        <w:rPr>
          <w:rFonts w:ascii="Nirmala UI" w:hAnsi="Nirmala UI" w:cs="Nirmala UI" w:hint="cs"/>
          <w:color w:val="363535"/>
          <w:cs/>
          <w:lang w:bidi="hi-IN"/>
        </w:rPr>
        <w:t>घर</w:t>
      </w:r>
      <w:r w:rsidRPr="00D64E60">
        <w:rPr>
          <w:rFonts w:ascii="Nirmala UI" w:hAnsi="Nirmala UI" w:cs="Nirmala UI"/>
          <w:color w:val="363535"/>
          <w:cs/>
          <w:lang w:bidi="hi-IN"/>
        </w:rPr>
        <w:t>-</w:t>
      </w:r>
      <w:r w:rsidRPr="00D64E60">
        <w:rPr>
          <w:rFonts w:ascii="Nirmala UI" w:hAnsi="Nirmala UI" w:cs="Nirmala UI" w:hint="cs"/>
          <w:color w:val="363535"/>
          <w:cs/>
          <w:lang w:bidi="hi-IN"/>
        </w:rPr>
        <w:t>परिवारों</w:t>
      </w:r>
      <w:r w:rsidRPr="00D64E6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बीच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शा</w:t>
      </w:r>
      <w:proofErr w:type="spellEnd"/>
      <w:r w:rsidRPr="00D64E60">
        <w:rPr>
          <w:rFonts w:ascii="Nirmala UI" w:hAnsi="Nirmala UI" w:cs="Nirmala UI" w:hint="cs"/>
          <w:color w:val="363535"/>
          <w:cs/>
          <w:lang w:bidi="hi-IN"/>
        </w:rPr>
        <w:t>रीरिक</w:t>
      </w:r>
      <w:r w:rsidRPr="00D64E6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64E60">
        <w:rPr>
          <w:rFonts w:ascii="Nirmala UI" w:hAnsi="Nirmala UI" w:cs="Nirmala UI" w:hint="cs"/>
          <w:color w:val="363535"/>
          <w:cs/>
          <w:lang w:bidi="hi-IN"/>
        </w:rPr>
        <w:t>दूरी</w:t>
      </w:r>
      <w:r w:rsidRPr="00D64E6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बनाए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रखना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और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मास्क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पहनना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अनिवार्य</w:t>
      </w:r>
      <w:proofErr w:type="spellEnd"/>
      <w:r w:rsidRPr="00D64E6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64E60">
        <w:rPr>
          <w:rFonts w:ascii="Nirmala UI" w:hAnsi="Nirmala UI" w:cs="Nirmala UI" w:hint="cs"/>
          <w:color w:val="363535"/>
          <w:cs/>
          <w:lang w:bidi="hi-IN"/>
        </w:rPr>
        <w:t>है।</w:t>
      </w:r>
    </w:p>
    <w:p w14:paraId="020463A3" w14:textId="7523A381" w:rsidR="00FE342E" w:rsidRPr="00773B8B" w:rsidRDefault="00FE342E" w:rsidP="00C30C10">
      <w:pPr>
        <w:numPr>
          <w:ilvl w:val="0"/>
          <w:numId w:val="21"/>
        </w:numPr>
        <w:spacing w:line="348" w:lineRule="atLeast"/>
        <w:rPr>
          <w:rFonts w:ascii="Nirmala UI" w:hAnsi="Nirmala UI" w:cs="Nirmala UI"/>
          <w:color w:val="363535"/>
        </w:rPr>
      </w:pPr>
      <w:r w:rsidRPr="00FE342E">
        <w:rPr>
          <w:rFonts w:ascii="Nirmala UI" w:hAnsi="Nirmala UI" w:cs="Nirmala UI" w:hint="cs"/>
          <w:color w:val="363535"/>
          <w:cs/>
          <w:lang w:bidi="hi-IN"/>
        </w:rPr>
        <w:t>आस्था</w:t>
      </w:r>
      <w:r w:rsidRPr="00FE342E">
        <w:rPr>
          <w:rFonts w:ascii="Nirmala UI" w:hAnsi="Nirmala UI" w:cs="Nirmala UI"/>
          <w:color w:val="363535"/>
          <w:cs/>
          <w:lang w:bidi="hi-IN"/>
        </w:rPr>
        <w:t>-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आधारित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अग्रणियों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ऑनलाइन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रूप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से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सेवाएँ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आयोजित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करने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लिए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प्रोत्साहित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किया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जाता</w:t>
      </w:r>
      <w:r w:rsidRPr="00FE342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FE342E">
        <w:rPr>
          <w:rFonts w:ascii="Nirmala UI" w:hAnsi="Nirmala UI" w:cs="Nirmala UI" w:hint="cs"/>
          <w:color w:val="363535"/>
          <w:cs/>
          <w:lang w:bidi="hi-IN"/>
        </w:rPr>
        <w:t>है।</w:t>
      </w:r>
    </w:p>
    <w:p w14:paraId="15C8A788" w14:textId="5D2136E5" w:rsidR="00C30C10" w:rsidRDefault="004F1161" w:rsidP="00C30C10">
      <w:pPr>
        <w:numPr>
          <w:ilvl w:val="0"/>
          <w:numId w:val="21"/>
        </w:numPr>
        <w:spacing w:line="348" w:lineRule="atLeast"/>
        <w:rPr>
          <w:rFonts w:ascii="Nirmala UI" w:hAnsi="Nirmala UI" w:cs="Nirmala UI"/>
          <w:color w:val="363535"/>
        </w:rPr>
      </w:pPr>
      <w:r w:rsidRPr="004F1161">
        <w:rPr>
          <w:rFonts w:ascii="Nirmala UI" w:hAnsi="Nirmala UI" w:cs="Nirmala UI" w:hint="cs"/>
          <w:color w:val="363535"/>
          <w:cs/>
          <w:lang w:bidi="hi-IN"/>
        </w:rPr>
        <w:t>व्यक्तिगत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आस्था</w:t>
      </w:r>
      <w:r w:rsidRPr="004F1161">
        <w:rPr>
          <w:rFonts w:ascii="Nirmala UI" w:hAnsi="Nirmala UI" w:cs="Nirmala UI"/>
          <w:color w:val="363535"/>
          <w:cs/>
          <w:lang w:bidi="hi-IN"/>
        </w:rPr>
        <w:t>-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समूह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मिलन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जारी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रखे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जा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सकते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हैं</w:t>
      </w:r>
      <w:r w:rsidRPr="004F1161">
        <w:rPr>
          <w:rFonts w:ascii="Nirmala UI" w:hAnsi="Nirmala UI" w:cs="Nirmala UI"/>
          <w:color w:val="363535"/>
        </w:rPr>
        <w:t xml:space="preserve">,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लेकिन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शारीरिक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दूरी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बनाए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र</w:t>
      </w:r>
      <w:proofErr w:type="spellStart"/>
      <w:r>
        <w:rPr>
          <w:rFonts w:ascii="Nirmala UI" w:hAnsi="Nirmala UI" w:cs="Nirmala UI"/>
          <w:color w:val="363535"/>
          <w:lang w:bidi="hi-IN"/>
        </w:rPr>
        <w:t>खी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जानी</w:t>
      </w:r>
      <w:proofErr w:type="spellEnd"/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चाहिए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जनस्वास्थ्य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निर्देशों</w:t>
      </w:r>
      <w:proofErr w:type="spellEnd"/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का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F1161">
        <w:rPr>
          <w:rFonts w:ascii="Nirmala UI" w:hAnsi="Nirmala UI" w:cs="Nirmala UI" w:hint="cs"/>
          <w:color w:val="363535"/>
          <w:cs/>
          <w:lang w:bidi="hi-IN"/>
        </w:rPr>
        <w:t>पालन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किया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</w:t>
      </w:r>
      <w:proofErr w:type="spellEnd"/>
      <w:r w:rsidRPr="004F1161">
        <w:rPr>
          <w:rFonts w:ascii="Nirmala UI" w:hAnsi="Nirmala UI" w:cs="Nirmala UI" w:hint="cs"/>
          <w:color w:val="363535"/>
          <w:cs/>
          <w:lang w:bidi="hi-IN"/>
        </w:rPr>
        <w:t>ना</w:t>
      </w:r>
      <w:r w:rsidRPr="004F116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E5029">
        <w:rPr>
          <w:rFonts w:ascii="Nirmala UI" w:hAnsi="Nirmala UI" w:cs="Nirmala UI"/>
          <w:color w:val="363535"/>
          <w:lang w:bidi="hi-IN"/>
        </w:rPr>
        <w:t>अनिवार्य</w:t>
      </w:r>
      <w:proofErr w:type="spellEnd"/>
      <w:r w:rsidR="003E5029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3E5029">
        <w:rPr>
          <w:rFonts w:ascii="Nirmala UI" w:hAnsi="Nirmala UI" w:cs="Nirmala UI"/>
          <w:color w:val="363535"/>
          <w:lang w:bidi="hi-IN"/>
        </w:rPr>
        <w:t>है</w:t>
      </w:r>
      <w:proofErr w:type="spellEnd"/>
      <w:r w:rsidRPr="004F1161">
        <w:rPr>
          <w:rFonts w:ascii="Nirmala UI" w:hAnsi="Nirmala UI" w:cs="Nirmala UI" w:hint="cs"/>
          <w:color w:val="363535"/>
          <w:cs/>
          <w:lang w:bidi="hi-IN"/>
        </w:rPr>
        <w:t>।</w:t>
      </w:r>
    </w:p>
    <w:p w14:paraId="5E43D82A" w14:textId="77777777" w:rsidR="004E5D13" w:rsidRDefault="004E5D13" w:rsidP="004E5D13">
      <w:pPr>
        <w:spacing w:line="348" w:lineRule="atLeast"/>
        <w:ind w:left="720"/>
        <w:rPr>
          <w:rFonts w:ascii="Nirmala UI" w:hAnsi="Nirmala UI" w:cs="Nirmala UI"/>
          <w:color w:val="363535"/>
        </w:rPr>
      </w:pPr>
    </w:p>
    <w:p w14:paraId="38673FCC" w14:textId="77777777" w:rsidR="00786895" w:rsidRDefault="004E5D13" w:rsidP="00786895">
      <w:pPr>
        <w:pStyle w:val="Heading3"/>
        <w:spacing w:line="348" w:lineRule="atLeast"/>
        <w:rPr>
          <w:rFonts w:ascii="Nirmala UI" w:hAnsi="Nirmala UI" w:cs="Nirmala UI"/>
          <w:b/>
          <w:bCs/>
          <w:color w:val="363535"/>
          <w:lang w:bidi="hi-IN"/>
        </w:rPr>
      </w:pPr>
      <w:r w:rsidRPr="004E5D13">
        <w:rPr>
          <w:rFonts w:ascii="Nirmala UI" w:hAnsi="Nirmala UI" w:cs="Nirmala UI" w:hint="cs"/>
          <w:b/>
          <w:bCs/>
          <w:color w:val="363535"/>
          <w:cs/>
          <w:lang w:bidi="hi-IN"/>
        </w:rPr>
        <w:t>व्यवसाय</w:t>
      </w:r>
      <w:r w:rsidRPr="004E5D13">
        <w:rPr>
          <w:rFonts w:ascii="Nirmala UI" w:hAnsi="Nirmala UI" w:cs="Nirmala UI"/>
          <w:b/>
          <w:bCs/>
          <w:color w:val="363535"/>
          <w:cs/>
          <w:lang w:bidi="hi-IN"/>
        </w:rPr>
        <w:t xml:space="preserve"> </w:t>
      </w:r>
      <w:r w:rsidRPr="004E5D13">
        <w:rPr>
          <w:rFonts w:ascii="Nirmala UI" w:hAnsi="Nirmala UI" w:cs="Nirmala UI" w:hint="cs"/>
          <w:b/>
          <w:bCs/>
          <w:color w:val="363535"/>
          <w:cs/>
          <w:lang w:bidi="hi-IN"/>
        </w:rPr>
        <w:t>और</w:t>
      </w:r>
      <w:r w:rsidRPr="004E5D13">
        <w:rPr>
          <w:rFonts w:ascii="Nirmala UI" w:hAnsi="Nirmala UI" w:cs="Nirmala UI"/>
          <w:b/>
          <w:bCs/>
          <w:color w:val="363535"/>
          <w:cs/>
          <w:lang w:bidi="hi-IN"/>
        </w:rPr>
        <w:t xml:space="preserve"> </w:t>
      </w:r>
      <w:r w:rsidRPr="004E5D13">
        <w:rPr>
          <w:rFonts w:ascii="Nirmala UI" w:hAnsi="Nirmala UI" w:cs="Nirmala UI" w:hint="cs"/>
          <w:b/>
          <w:bCs/>
          <w:color w:val="363535"/>
          <w:cs/>
          <w:lang w:bidi="hi-IN"/>
        </w:rPr>
        <w:t>सेवाएँ</w:t>
      </w:r>
    </w:p>
    <w:p w14:paraId="44D8E69D" w14:textId="63BBD856" w:rsidR="00C30C10" w:rsidRPr="00786895" w:rsidRDefault="003A3D20" w:rsidP="00786895">
      <w:pPr>
        <w:pStyle w:val="Heading3"/>
        <w:spacing w:line="348" w:lineRule="atLeast"/>
        <w:rPr>
          <w:rFonts w:ascii="Nirmala UI" w:hAnsi="Nirmala UI" w:cs="Nirmala UI"/>
          <w:b/>
          <w:bCs/>
          <w:color w:val="363535"/>
        </w:rPr>
      </w:pPr>
      <w:proofErr w:type="spellStart"/>
      <w:r>
        <w:rPr>
          <w:rFonts w:ascii="Nirmala UI" w:hAnsi="Nirmala UI" w:cs="Nirmala UI"/>
          <w:color w:val="363535"/>
        </w:rPr>
        <w:t>नवंबर</w:t>
      </w:r>
      <w:proofErr w:type="spellEnd"/>
      <w:r w:rsidR="00C30C10" w:rsidRPr="00773B8B">
        <w:rPr>
          <w:rFonts w:ascii="Nirmala UI" w:hAnsi="Nirmala UI" w:cs="Nirmala UI"/>
          <w:color w:val="363535"/>
        </w:rPr>
        <w:t xml:space="preserve"> 27</w:t>
      </w:r>
      <w:r>
        <w:rPr>
          <w:rFonts w:ascii="Nirmala UI" w:hAnsi="Nirmala UI" w:cs="Nirmala UI"/>
          <w:color w:val="363535"/>
        </w:rPr>
        <w:t xml:space="preserve"> </w:t>
      </w:r>
      <w:proofErr w:type="spellStart"/>
      <w:r>
        <w:rPr>
          <w:rFonts w:ascii="Nirmala UI" w:hAnsi="Nirmala UI" w:cs="Nirmala UI"/>
          <w:color w:val="363535"/>
        </w:rPr>
        <w:t>से</w:t>
      </w:r>
      <w:proofErr w:type="spellEnd"/>
      <w:r>
        <w:rPr>
          <w:rFonts w:ascii="Nirmala UI" w:hAnsi="Nirmala UI" w:cs="Nirmala UI"/>
          <w:color w:val="363535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व्यवसा</w:t>
      </w:r>
      <w:r w:rsidR="00B34C76">
        <w:rPr>
          <w:rFonts w:ascii="Nirmala UI" w:hAnsi="Nirmala UI" w:cs="Nirmala UI"/>
          <w:color w:val="363535"/>
          <w:lang w:bidi="hi-IN"/>
        </w:rPr>
        <w:t>य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सेवा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प्रतिबं</w:t>
      </w:r>
      <w:proofErr w:type="spellStart"/>
      <w:r w:rsidR="00375286">
        <w:rPr>
          <w:rFonts w:ascii="Nirmala UI" w:hAnsi="Nirmala UI" w:cs="Nirmala UI"/>
          <w:color w:val="363535"/>
          <w:lang w:bidi="hi-IN"/>
        </w:rPr>
        <w:t>धों</w:t>
      </w:r>
      <w:proofErr w:type="spellEnd"/>
      <w:r w:rsidR="00375286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375286">
        <w:rPr>
          <w:rFonts w:ascii="Nirmala UI" w:hAnsi="Nirmala UI" w:cs="Nirmala UI"/>
          <w:color w:val="363535"/>
          <w:lang w:bidi="hi-IN"/>
        </w:rPr>
        <w:t>को</w:t>
      </w:r>
      <w:proofErr w:type="spellEnd"/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तीन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श्रेणियों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वर्गीकृत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कि</w:t>
      </w:r>
      <w:r w:rsidR="00375286">
        <w:rPr>
          <w:rFonts w:ascii="Nirmala UI" w:hAnsi="Nirmala UI" w:cs="Nirmala UI"/>
          <w:color w:val="363535"/>
          <w:lang w:bidi="hi-IN"/>
        </w:rPr>
        <w:t>या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ग</w:t>
      </w:r>
      <w:r w:rsidR="00375286">
        <w:rPr>
          <w:rFonts w:ascii="Nirmala UI" w:hAnsi="Nirmala UI" w:cs="Nirmala UI"/>
          <w:color w:val="363535"/>
          <w:lang w:bidi="hi-IN"/>
        </w:rPr>
        <w:t>या</w:t>
      </w:r>
      <w:proofErr w:type="spellEnd"/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है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: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व्‍यवसाय</w:t>
      </w:r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में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लोगों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का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निषेध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,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प्रतिबंधों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साथ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प्रवेश</w:t>
      </w:r>
      <w:proofErr w:type="spellEnd"/>
      <w:r w:rsidRPr="003A3D20">
        <w:rPr>
          <w:rFonts w:ascii="Nirmala UI" w:hAnsi="Nirmala UI" w:cs="Nirmala UI"/>
          <w:color w:val="363535"/>
        </w:rPr>
        <w:t xml:space="preserve">,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3A3D20">
        <w:rPr>
          <w:rFonts w:ascii="Nirmala UI" w:hAnsi="Nirmala UI" w:cs="Nirmala UI" w:hint="cs"/>
          <w:color w:val="363535"/>
          <w:cs/>
          <w:lang w:bidi="hi-IN"/>
        </w:rPr>
        <w:t>केवल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एपॉइंटमेंट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प्रवेश</w:t>
      </w:r>
      <w:proofErr w:type="spellEnd"/>
      <w:r w:rsidRPr="003A3D20">
        <w:rPr>
          <w:rFonts w:ascii="Nirmala UI" w:hAnsi="Nirmala UI" w:cs="Nirmala UI" w:hint="cs"/>
          <w:color w:val="363535"/>
          <w:cs/>
          <w:lang w:bidi="hi-IN"/>
        </w:rPr>
        <w:t>।</w:t>
      </w:r>
      <w:r w:rsidRPr="003A3D20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श्रेणियों</w:t>
      </w:r>
      <w:proofErr w:type="spellEnd"/>
      <w:r w:rsidR="00091DF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के</w:t>
      </w:r>
      <w:proofErr w:type="spellEnd"/>
      <w:r w:rsidR="00091DF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अनुसार</w:t>
      </w:r>
      <w:proofErr w:type="spellEnd"/>
      <w:r w:rsidR="00091DF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प्रभाव</w:t>
      </w:r>
      <w:proofErr w:type="spellEnd"/>
      <w:r w:rsidR="00091DF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91DFB">
        <w:rPr>
          <w:rFonts w:ascii="Nirmala UI" w:hAnsi="Nirmala UI" w:cs="Nirmala UI"/>
          <w:color w:val="363535"/>
          <w:lang w:bidi="hi-IN"/>
        </w:rPr>
        <w:t>वेबसाइट</w:t>
      </w:r>
      <w:proofErr w:type="spellEnd"/>
      <w:r w:rsidR="00091DFB">
        <w:rPr>
          <w:rFonts w:ascii="Nirmala UI" w:hAnsi="Nirmala UI" w:cs="Nirmala UI"/>
          <w:color w:val="363535"/>
          <w:lang w:bidi="hi-IN"/>
        </w:rPr>
        <w:t xml:space="preserve"> </w:t>
      </w:r>
      <w:hyperlink r:id="rId19" w:history="1">
        <w:r w:rsidR="00C30C10" w:rsidRPr="00773B8B">
          <w:rPr>
            <w:rStyle w:val="Hyperlink"/>
            <w:rFonts w:ascii="Nirmala UI" w:hAnsi="Nirmala UI" w:cs="Nirmala UI"/>
            <w:color w:val="0082C7"/>
          </w:rPr>
          <w:t>alberta.ca/enhanced-public-health-measures.aspx</w:t>
        </w:r>
      </w:hyperlink>
      <w:r w:rsidR="00D24DEA">
        <w:rPr>
          <w:rFonts w:ascii="Nirmala UI" w:hAnsi="Nirmala UI" w:cs="Nirmala UI"/>
          <w:color w:val="363535"/>
        </w:rPr>
        <w:t xml:space="preserve"> </w:t>
      </w:r>
      <w:proofErr w:type="spellStart"/>
      <w:r w:rsidR="00D24DEA">
        <w:rPr>
          <w:rFonts w:ascii="Nirmala UI" w:hAnsi="Nirmala UI" w:cs="Nirmala UI"/>
          <w:color w:val="363535"/>
        </w:rPr>
        <w:t>पर</w:t>
      </w:r>
      <w:proofErr w:type="spellEnd"/>
      <w:r w:rsidR="00D24DEA">
        <w:rPr>
          <w:rFonts w:ascii="Nirmala UI" w:hAnsi="Nirmala UI" w:cs="Nirmala UI"/>
          <w:color w:val="363535"/>
        </w:rPr>
        <w:t xml:space="preserve"> </w:t>
      </w:r>
      <w:proofErr w:type="spellStart"/>
      <w:r w:rsidR="00D24DEA">
        <w:rPr>
          <w:rFonts w:ascii="Nirmala UI" w:hAnsi="Nirmala UI" w:cs="Nirmala UI"/>
          <w:color w:val="363535"/>
        </w:rPr>
        <w:t>उपलब्ध</w:t>
      </w:r>
      <w:proofErr w:type="spellEnd"/>
      <w:r w:rsidR="00D24DEA">
        <w:rPr>
          <w:rFonts w:ascii="Nirmala UI" w:hAnsi="Nirmala UI" w:cs="Nirmala UI"/>
          <w:color w:val="363535"/>
        </w:rPr>
        <w:t xml:space="preserve"> </w:t>
      </w:r>
      <w:proofErr w:type="spellStart"/>
      <w:r w:rsidR="00D24DEA">
        <w:rPr>
          <w:rFonts w:ascii="Nirmala UI" w:hAnsi="Nirmala UI" w:cs="Nirmala UI"/>
          <w:color w:val="363535"/>
        </w:rPr>
        <w:t>हैं</w:t>
      </w:r>
      <w:proofErr w:type="spellEnd"/>
      <w:r w:rsidR="00D24DEA">
        <w:rPr>
          <w:rFonts w:ascii="Nirmala UI" w:hAnsi="Nirmala UI" w:cs="Nirmala UI"/>
          <w:color w:val="363535"/>
        </w:rPr>
        <w:t>।</w:t>
      </w:r>
    </w:p>
    <w:p w14:paraId="2855D6F5" w14:textId="6B5070A1" w:rsidR="00966A28" w:rsidRPr="00773B8B" w:rsidRDefault="00966A28" w:rsidP="00C30C10">
      <w:pPr>
        <w:pStyle w:val="NormalWeb"/>
        <w:spacing w:line="348" w:lineRule="atLeast"/>
        <w:rPr>
          <w:rFonts w:ascii="Nirmala UI" w:hAnsi="Nirmala UI" w:cs="Nirmala UI"/>
        </w:rPr>
      </w:pPr>
      <w:r w:rsidRPr="00966A28">
        <w:rPr>
          <w:rFonts w:ascii="Nirmala UI" w:hAnsi="Nirmala UI" w:cs="Nirmala UI" w:hint="cs"/>
          <w:cs/>
          <w:lang w:bidi="hi-IN"/>
        </w:rPr>
        <w:t>ये</w:t>
      </w:r>
      <w:r w:rsidRPr="00966A28">
        <w:rPr>
          <w:rFonts w:ascii="Nirmala UI" w:hAnsi="Nirmala UI" w:cs="Nirmala UI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s/>
          <w:lang w:bidi="hi-IN"/>
        </w:rPr>
        <w:t>उपाय</w:t>
      </w:r>
      <w:r w:rsidRPr="00966A28">
        <w:rPr>
          <w:rFonts w:ascii="Nirmala UI" w:hAnsi="Nirmala UI" w:cs="Nirmala UI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s/>
          <w:lang w:bidi="hi-IN"/>
        </w:rPr>
        <w:t>तीन</w:t>
      </w:r>
      <w:r w:rsidRPr="00966A28">
        <w:rPr>
          <w:rFonts w:ascii="Nirmala UI" w:hAnsi="Nirmala UI" w:cs="Nirmala UI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s/>
          <w:lang w:bidi="hi-IN"/>
        </w:rPr>
        <w:t>सप्ता</w:t>
      </w:r>
      <w:proofErr w:type="spellStart"/>
      <w:r>
        <w:rPr>
          <w:rFonts w:ascii="Nirmala UI" w:hAnsi="Nirmala UI" w:cs="Nirmala UI"/>
          <w:lang w:bidi="hi-IN"/>
        </w:rPr>
        <w:t>हों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के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लिए</w:t>
      </w:r>
      <w:proofErr w:type="spellEnd"/>
      <w:r w:rsidRPr="00966A28">
        <w:rPr>
          <w:rFonts w:ascii="Nirmala UI" w:hAnsi="Nirmala UI" w:cs="Nirmala UI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s/>
          <w:lang w:bidi="hi-IN"/>
        </w:rPr>
        <w:t>लागू</w:t>
      </w:r>
      <w:r w:rsidRPr="00966A28">
        <w:rPr>
          <w:rFonts w:ascii="Nirmala UI" w:hAnsi="Nirmala UI" w:cs="Nirmala UI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s/>
          <w:lang w:bidi="hi-IN"/>
        </w:rPr>
        <w:t>रहेंगे</w:t>
      </w:r>
      <w:r w:rsidRPr="00966A28">
        <w:rPr>
          <w:rFonts w:ascii="Nirmala UI" w:hAnsi="Nirmala UI" w:cs="Nirmala UI"/>
        </w:rPr>
        <w:t xml:space="preserve">, </w:t>
      </w:r>
      <w:r w:rsidRPr="00966A28">
        <w:rPr>
          <w:rFonts w:ascii="Nirmala UI" w:hAnsi="Nirmala UI" w:cs="Nirmala UI" w:hint="cs"/>
          <w:cs/>
          <w:lang w:bidi="hi-IN"/>
        </w:rPr>
        <w:t>लेकिन</w:t>
      </w:r>
      <w:r w:rsidRPr="00966A28">
        <w:rPr>
          <w:rFonts w:ascii="Nirmala UI" w:hAnsi="Nirmala UI" w:cs="Nirmala UI"/>
          <w:lang w:bidi="hi-IN"/>
        </w:rPr>
        <w:t xml:space="preserve"> </w:t>
      </w:r>
      <w:proofErr w:type="spellStart"/>
      <w:r w:rsidRPr="00966A28">
        <w:rPr>
          <w:rFonts w:ascii="Nirmala UI" w:hAnsi="Nirmala UI" w:cs="Nirmala UI"/>
          <w:lang w:bidi="hi-IN"/>
        </w:rPr>
        <w:t>इन्हें</w:t>
      </w:r>
      <w:proofErr w:type="spellEnd"/>
      <w:r w:rsidRPr="00966A28">
        <w:rPr>
          <w:rFonts w:ascii="Nirmala UI" w:hAnsi="Nirmala UI" w:cs="Nirmala UI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आवश्यकतानुसार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आगे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बढ़ाया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जा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सकता</w:t>
      </w:r>
      <w:proofErr w:type="spellEnd"/>
      <w:r>
        <w:rPr>
          <w:rFonts w:ascii="Nirmala UI" w:hAnsi="Nirmala UI" w:cs="Nirmala UI"/>
          <w:lang w:bidi="hi-IN"/>
        </w:rPr>
        <w:t xml:space="preserve"> </w:t>
      </w:r>
      <w:proofErr w:type="spellStart"/>
      <w:r>
        <w:rPr>
          <w:rFonts w:ascii="Nirmala UI" w:hAnsi="Nirmala UI" w:cs="Nirmala UI"/>
          <w:lang w:bidi="hi-IN"/>
        </w:rPr>
        <w:t>है</w:t>
      </w:r>
      <w:proofErr w:type="spellEnd"/>
      <w:r w:rsidRPr="00966A28">
        <w:rPr>
          <w:rFonts w:ascii="Nirmala UI" w:hAnsi="Nirmala UI" w:cs="Nirmala UI" w:hint="cs"/>
          <w:cs/>
          <w:lang w:bidi="hi-IN"/>
        </w:rPr>
        <w:t>।</w:t>
      </w:r>
    </w:p>
    <w:p w14:paraId="42A5AB88" w14:textId="6C7721A9" w:rsidR="00966A28" w:rsidRDefault="00966A28" w:rsidP="00C30C10">
      <w:pPr>
        <w:pStyle w:val="NormalWeb"/>
        <w:spacing w:line="348" w:lineRule="atLeast"/>
        <w:rPr>
          <w:rFonts w:ascii="Nirmala UI" w:hAnsi="Nirmala UI" w:cs="Nirmala UI"/>
          <w:color w:val="363535"/>
          <w:lang w:bidi="hi-IN"/>
        </w:rPr>
      </w:pPr>
      <w:r w:rsidRPr="00966A28">
        <w:rPr>
          <w:rFonts w:ascii="Nirmala UI" w:hAnsi="Nirmala UI" w:cs="Nirmala UI" w:hint="cs"/>
          <w:color w:val="363535"/>
          <w:cs/>
          <w:lang w:bidi="hi-IN"/>
        </w:rPr>
        <w:t>एल्बर्टावासियों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प्रोत्साहित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किया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जाता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है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कि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वे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011C61" w:rsidRPr="00011C61">
        <w:rPr>
          <w:rFonts w:ascii="Nirmala UI" w:hAnsi="Nirmala UI" w:cs="Nirmala UI" w:hint="cs"/>
          <w:color w:val="363535"/>
          <w:cs/>
          <w:lang w:bidi="hi-IN"/>
        </w:rPr>
        <w:t>रिटेल</w:t>
      </w:r>
      <w:r w:rsidR="00011C61" w:rsidRPr="00011C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011C61" w:rsidRPr="00011C61">
        <w:rPr>
          <w:rFonts w:ascii="Nirmala UI" w:hAnsi="Nirmala UI" w:cs="Nirmala UI" w:hint="cs"/>
          <w:color w:val="363535"/>
          <w:cs/>
          <w:lang w:bidi="hi-IN"/>
        </w:rPr>
        <w:t>स्थ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लों</w:t>
      </w:r>
      <w:proofErr w:type="spellEnd"/>
      <w:r w:rsidR="00011C6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पर</w:t>
      </w:r>
      <w:proofErr w:type="spellEnd"/>
      <w:r w:rsidR="00011C61" w:rsidRPr="00011C6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011C61" w:rsidRPr="00011C61">
        <w:rPr>
          <w:rFonts w:ascii="Nirmala UI" w:hAnsi="Nirmala UI" w:cs="Nirmala UI" w:hint="cs"/>
          <w:color w:val="363535"/>
          <w:cs/>
          <w:lang w:bidi="hi-IN"/>
        </w:rPr>
        <w:t>व्यक्तिगत</w:t>
      </w:r>
      <w:r w:rsidR="00011C61" w:rsidRPr="00011C6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उपस्थिति</w:t>
      </w:r>
      <w:proofErr w:type="spellEnd"/>
      <w:r w:rsidR="00011C61" w:rsidRPr="00011C6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को</w:t>
      </w:r>
      <w:proofErr w:type="spellEnd"/>
      <w:r w:rsidR="00011C6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सीमित</w:t>
      </w:r>
      <w:proofErr w:type="spellEnd"/>
      <w:r w:rsidR="00011C6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करें</w:t>
      </w:r>
      <w:proofErr w:type="spellEnd"/>
      <w:r w:rsidRPr="00966A28">
        <w:rPr>
          <w:rFonts w:ascii="Nirmala UI" w:hAnsi="Nirmala UI" w:cs="Nirmala UI"/>
          <w:color w:val="363535"/>
        </w:rPr>
        <w:t xml:space="preserve">,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स्थानीय</w:t>
      </w:r>
      <w:r w:rsidR="00011C6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रूप</w:t>
      </w:r>
      <w:proofErr w:type="spellEnd"/>
      <w:r w:rsidR="00011C61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11C61"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खरीदारी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करें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जहाँ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संभव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हो</w:t>
      </w:r>
      <w:r w:rsidRPr="00966A28">
        <w:rPr>
          <w:rFonts w:ascii="Nirmala UI" w:hAnsi="Nirmala UI" w:cs="Nirmala UI"/>
          <w:color w:val="363535"/>
        </w:rPr>
        <w:t xml:space="preserve">,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कर्बसाइड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पिकअप</w:t>
      </w:r>
      <w:r w:rsidRPr="00966A28">
        <w:rPr>
          <w:rFonts w:ascii="Nirmala UI" w:hAnsi="Nirmala UI" w:cs="Nirmala UI"/>
          <w:color w:val="363535"/>
        </w:rPr>
        <w:t xml:space="preserve">,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डिलीवरी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ऑनलाइन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सेवाओं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का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उपयोग</w:t>
      </w:r>
      <w:r w:rsidRPr="00966A28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966A28">
        <w:rPr>
          <w:rFonts w:ascii="Nirmala UI" w:hAnsi="Nirmala UI" w:cs="Nirmala UI" w:hint="cs"/>
          <w:color w:val="363535"/>
          <w:cs/>
          <w:lang w:bidi="hi-IN"/>
        </w:rPr>
        <w:t>करें।</w:t>
      </w:r>
    </w:p>
    <w:p w14:paraId="3B425A2F" w14:textId="1EB48941" w:rsidR="00C30C10" w:rsidRPr="00773B8B" w:rsidRDefault="00011C61" w:rsidP="00C30C10">
      <w:pPr>
        <w:pStyle w:val="Heading2"/>
        <w:rPr>
          <w:rFonts w:ascii="Nirmala UI" w:hAnsi="Nirmala UI" w:cs="Nirmala UI"/>
          <w:sz w:val="28"/>
          <w:szCs w:val="28"/>
        </w:rPr>
      </w:pP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कैलगरी</w:t>
      </w:r>
      <w:r w:rsidRPr="00011C61">
        <w:rPr>
          <w:rFonts w:ascii="Nirmala UI" w:hAnsi="Nirmala UI" w:cs="Nirmala UI"/>
          <w:color w:val="363535"/>
          <w:sz w:val="28"/>
          <w:szCs w:val="28"/>
        </w:rPr>
        <w:t xml:space="preserve">,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एडमोंटन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और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आस</w:t>
      </w:r>
      <w:r w:rsidR="00D2205B">
        <w:rPr>
          <w:rFonts w:ascii="Nirmala UI" w:hAnsi="Nirmala UI" w:cs="Nirmala UI"/>
          <w:color w:val="363535"/>
          <w:sz w:val="28"/>
          <w:szCs w:val="28"/>
          <w:lang w:bidi="hi-IN"/>
        </w:rPr>
        <w:t>-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पास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के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समुदायों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के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लिए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विशिष्ट</w:t>
      </w:r>
      <w:r w:rsidRPr="00011C61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011C61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उपाय</w:t>
      </w:r>
    </w:p>
    <w:p w14:paraId="42EA92BE" w14:textId="77777777" w:rsidR="00786895" w:rsidRDefault="00D2205B" w:rsidP="00786895">
      <w:pPr>
        <w:pStyle w:val="Heading3"/>
        <w:spacing w:before="0"/>
        <w:rPr>
          <w:rFonts w:ascii="Nirmala UI" w:hAnsi="Nirmala UI" w:cs="Nirmala UI"/>
          <w:b/>
          <w:bCs/>
          <w:color w:val="363535"/>
          <w:lang w:bidi="hi-IN"/>
        </w:rPr>
      </w:pPr>
      <w:proofErr w:type="spellStart"/>
      <w:r>
        <w:rPr>
          <w:rFonts w:ascii="Nirmala UI" w:hAnsi="Nirmala UI" w:cs="Nirmala UI"/>
          <w:b/>
          <w:bCs/>
          <w:color w:val="363535"/>
          <w:lang w:bidi="hi-IN"/>
        </w:rPr>
        <w:t>मास्क</w:t>
      </w:r>
      <w:proofErr w:type="spellEnd"/>
      <w:r>
        <w:rPr>
          <w:rFonts w:ascii="Nirmala UI" w:hAnsi="Nirmala UI" w:cs="Nirmala UI"/>
          <w:b/>
          <w:bCs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363535"/>
          <w:lang w:bidi="hi-IN"/>
        </w:rPr>
        <w:t>अनिवार्यता</w:t>
      </w:r>
      <w:proofErr w:type="spellEnd"/>
    </w:p>
    <w:p w14:paraId="0EFD3E7C" w14:textId="536ACA95" w:rsidR="00C30C10" w:rsidRPr="00786895" w:rsidRDefault="00025E17" w:rsidP="00786895">
      <w:pPr>
        <w:pStyle w:val="Heading3"/>
        <w:spacing w:before="0"/>
        <w:rPr>
          <w:rFonts w:ascii="Nirmala UI" w:hAnsi="Nirmala UI" w:cs="Nirmala UI"/>
          <w:b/>
          <w:bCs/>
        </w:rPr>
      </w:pPr>
      <w:proofErr w:type="spellStart"/>
      <w:r w:rsidRPr="00025E17">
        <w:rPr>
          <w:rFonts w:ascii="Nirmala UI" w:hAnsi="Nirmala UI" w:cs="Nirmala UI"/>
          <w:color w:val="363535"/>
          <w:lang w:bidi="hi-IN"/>
        </w:rPr>
        <w:t>तत्काल</w:t>
      </w:r>
      <w:proofErr w:type="spellEnd"/>
      <w:r w:rsidRPr="00025E17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प्रभा</w:t>
      </w:r>
      <w:r w:rsidRPr="00025E17">
        <w:rPr>
          <w:rFonts w:ascii="Nirmala UI" w:hAnsi="Nirmala UI" w:cs="Nirmala UI"/>
          <w:color w:val="363535"/>
          <w:lang w:bidi="hi-IN"/>
        </w:rPr>
        <w:t xml:space="preserve">व </w:t>
      </w:r>
      <w:proofErr w:type="spellStart"/>
      <w:r w:rsidRPr="00025E17"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Pr="00025E17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एडमोंटन</w:t>
      </w:r>
      <w:r w:rsidRPr="00025E17">
        <w:rPr>
          <w:rFonts w:ascii="Nirmala UI" w:hAnsi="Nirmala UI" w:cs="Nirmala UI"/>
          <w:color w:val="363535"/>
          <w:lang w:bidi="hi-IN"/>
        </w:rPr>
        <w:t xml:space="preserve">,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कैलगरी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75286" w:rsidRPr="00375286">
        <w:rPr>
          <w:rFonts w:ascii="Nirmala UI" w:hAnsi="Nirmala UI" w:cs="Nirmala UI"/>
          <w:color w:val="363535"/>
          <w:lang w:bidi="hi-IN"/>
        </w:rPr>
        <w:t>इनके</w:t>
      </w:r>
      <w:proofErr w:type="spellEnd"/>
      <w:r w:rsidR="00375286" w:rsidRPr="00375286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आस</w:t>
      </w:r>
      <w:r w:rsidR="003F19D1">
        <w:rPr>
          <w:rFonts w:ascii="Nirmala UI" w:hAnsi="Nirmala UI" w:cs="Nirmala UI"/>
          <w:color w:val="363535"/>
          <w:lang w:bidi="hi-IN"/>
        </w:rPr>
        <w:t>-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पास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क्षेत्रों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स्थित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r w:rsidR="003F19D1" w:rsidRPr="003F19D1">
        <w:rPr>
          <w:rFonts w:ascii="Nirmala UI" w:hAnsi="Nirmala UI" w:cs="Nirmala UI" w:hint="cs"/>
          <w:color w:val="363535"/>
          <w:cs/>
          <w:lang w:bidi="hi-IN"/>
        </w:rPr>
        <w:t>इनडोर</w:t>
      </w:r>
      <w:r w:rsidR="003F19D1" w:rsidRPr="003F19D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3F19D1" w:rsidRPr="003F19D1">
        <w:rPr>
          <w:rFonts w:ascii="Nirmala UI" w:hAnsi="Nirmala UI" w:cs="Nirmala UI" w:hint="cs"/>
          <w:color w:val="363535"/>
          <w:cs/>
          <w:lang w:bidi="hi-IN"/>
        </w:rPr>
        <w:t>कार्यस्थलों</w:t>
      </w:r>
      <w:r w:rsidR="003F19D1" w:rsidRPr="003F19D1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में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मास्क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पहनने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की</w:t>
      </w:r>
      <w:proofErr w:type="spellEnd"/>
      <w:r w:rsidR="003F19D1" w:rsidRPr="003F19D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3F19D1" w:rsidRPr="003F19D1">
        <w:rPr>
          <w:rFonts w:ascii="Nirmala UI" w:hAnsi="Nirmala UI" w:cs="Nirmala UI" w:hint="cs"/>
          <w:color w:val="363535"/>
          <w:cs/>
          <w:lang w:bidi="hi-IN"/>
        </w:rPr>
        <w:t>नई</w:t>
      </w:r>
      <w:r w:rsidR="003F19D1" w:rsidRPr="003F19D1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3F19D1" w:rsidRPr="003F19D1">
        <w:rPr>
          <w:rFonts w:ascii="Nirmala UI" w:hAnsi="Nirmala UI" w:cs="Nirmala UI" w:hint="cs"/>
          <w:color w:val="363535"/>
          <w:cs/>
          <w:lang w:bidi="hi-IN"/>
        </w:rPr>
        <w:t>अनिवार्य</w:t>
      </w:r>
      <w:proofErr w:type="spellStart"/>
      <w:r w:rsidR="003F19D1">
        <w:rPr>
          <w:rFonts w:ascii="Nirmala UI" w:hAnsi="Nirmala UI" w:cs="Nirmala UI"/>
          <w:color w:val="363535"/>
          <w:lang w:bidi="hi-IN"/>
        </w:rPr>
        <w:t>ता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लागू</w:t>
      </w:r>
      <w:proofErr w:type="spellEnd"/>
      <w:r w:rsidR="003F19D1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है।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इसमें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ऐसा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कोई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भी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स्थान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शामिल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होगा</w:t>
      </w:r>
      <w:proofErr w:type="spellEnd"/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ज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हाँ</w:t>
      </w:r>
      <w:proofErr w:type="spellEnd"/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कर्मचा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री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उपस्थित</w:t>
      </w:r>
      <w:proofErr w:type="spellEnd"/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रहते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E81557">
        <w:rPr>
          <w:rFonts w:ascii="Nirmala UI" w:hAnsi="Nirmala UI" w:cs="Nirmala UI"/>
          <w:color w:val="363535"/>
          <w:lang w:bidi="hi-IN"/>
        </w:rPr>
        <w:t>यह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अनिवार्यता</w:t>
      </w:r>
      <w:proofErr w:type="spellEnd"/>
      <w:r w:rsidR="00E81557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डिलीवरी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र्मियों</w:t>
      </w:r>
      <w:proofErr w:type="spellEnd"/>
      <w:r w:rsidRPr="00025E17">
        <w:rPr>
          <w:rFonts w:ascii="Nirmala UI" w:hAnsi="Nirmala UI" w:cs="Nirmala UI"/>
          <w:color w:val="363535"/>
        </w:rPr>
        <w:t xml:space="preserve">, 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अन्य</w:t>
      </w:r>
      <w:proofErr w:type="spellEnd"/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क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र्मचारियों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या</w:t>
      </w:r>
      <w:r w:rsidRPr="00025E17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25E17">
        <w:rPr>
          <w:rFonts w:ascii="Nirmala UI" w:hAnsi="Nirmala UI" w:cs="Nirmala UI" w:hint="cs"/>
          <w:color w:val="363535"/>
          <w:cs/>
          <w:lang w:bidi="hi-IN"/>
        </w:rPr>
        <w:t>ठेकेदा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रों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9122B">
        <w:rPr>
          <w:rFonts w:ascii="Nirmala UI" w:hAnsi="Nirmala UI" w:cs="Nirmala UI"/>
          <w:color w:val="363535"/>
          <w:lang w:bidi="hi-IN"/>
        </w:rPr>
        <w:t>समेत</w:t>
      </w:r>
      <w:proofErr w:type="spellEnd"/>
      <w:r w:rsidR="0089122B">
        <w:rPr>
          <w:rFonts w:ascii="Nirmala UI" w:hAnsi="Nirmala UI" w:cs="Nirmala UI"/>
          <w:color w:val="363535"/>
          <w:lang w:bidi="hi-IN"/>
        </w:rPr>
        <w:t xml:space="preserve"> </w:t>
      </w:r>
      <w:r w:rsidR="0089122B" w:rsidRPr="0089122B">
        <w:rPr>
          <w:rFonts w:ascii="Nirmala UI" w:hAnsi="Nirmala UI" w:cs="Nirmala UI" w:hint="cs"/>
          <w:color w:val="363535"/>
          <w:cs/>
          <w:lang w:bidi="hi-IN"/>
        </w:rPr>
        <w:t>आगंतुकों</w:t>
      </w:r>
      <w:r w:rsidR="0089122B"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89122B" w:rsidRPr="0089122B">
        <w:rPr>
          <w:rFonts w:ascii="Nirmala UI" w:hAnsi="Nirmala UI" w:cs="Nirmala UI"/>
          <w:color w:val="363535"/>
          <w:lang w:bidi="hi-IN"/>
        </w:rPr>
        <w:t>के</w:t>
      </w:r>
      <w:proofErr w:type="spellEnd"/>
      <w:r w:rsidR="0089122B" w:rsidRPr="0089122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9122B" w:rsidRPr="0089122B">
        <w:rPr>
          <w:rFonts w:ascii="Nirmala UI" w:hAnsi="Nirmala UI" w:cs="Nirmala UI"/>
          <w:color w:val="363535"/>
          <w:lang w:bidi="hi-IN"/>
        </w:rPr>
        <w:t>लिए</w:t>
      </w:r>
      <w:proofErr w:type="spellEnd"/>
      <w:r w:rsidR="0089122B" w:rsidRPr="0089122B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89122B" w:rsidRPr="0089122B">
        <w:rPr>
          <w:rFonts w:ascii="Nirmala UI" w:hAnsi="Nirmala UI" w:cs="Nirmala UI"/>
          <w:color w:val="363535"/>
          <w:lang w:bidi="hi-IN"/>
        </w:rPr>
        <w:t>भी</w:t>
      </w:r>
      <w:proofErr w:type="spellEnd"/>
      <w:r w:rsidR="0089122B" w:rsidRPr="0089122B">
        <w:rPr>
          <w:rFonts w:ascii="Nirmala UI" w:hAnsi="Nirmala UI" w:cs="Nirmala UI"/>
          <w:color w:val="363535"/>
          <w:lang w:bidi="hi-IN"/>
        </w:rPr>
        <w:t xml:space="preserve"> </w:t>
      </w:r>
      <w:r w:rsidR="0089122B" w:rsidRPr="0089122B">
        <w:rPr>
          <w:rFonts w:ascii="Nirmala UI" w:hAnsi="Nirmala UI" w:cs="Nirmala UI" w:hint="cs"/>
          <w:color w:val="363535"/>
          <w:cs/>
          <w:lang w:bidi="hi-IN"/>
        </w:rPr>
        <w:t>लागू</w:t>
      </w:r>
      <w:r w:rsidR="0089122B"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375286">
        <w:rPr>
          <w:rFonts w:ascii="Nirmala UI" w:hAnsi="Nirmala UI" w:cs="Nirmala UI"/>
          <w:color w:val="363535"/>
          <w:lang w:bidi="hi-IN"/>
        </w:rPr>
        <w:t>होगी</w:t>
      </w:r>
      <w:proofErr w:type="spellEnd"/>
      <w:r w:rsidRPr="00025E17">
        <w:rPr>
          <w:rFonts w:ascii="Nirmala UI" w:hAnsi="Nirmala UI" w:cs="Nirmala UI" w:hint="cs"/>
          <w:color w:val="363535"/>
          <w:cs/>
          <w:lang w:bidi="hi-IN"/>
        </w:rPr>
        <w:t>।</w:t>
      </w:r>
    </w:p>
    <w:p w14:paraId="2452D4D2" w14:textId="4C85E2D8" w:rsidR="00C30C10" w:rsidRPr="00773B8B" w:rsidRDefault="0089122B" w:rsidP="00C30C10">
      <w:pPr>
        <w:pStyle w:val="NormalWeb"/>
        <w:spacing w:line="348" w:lineRule="atLeast"/>
        <w:rPr>
          <w:rFonts w:ascii="Nirmala UI" w:hAnsi="Nirmala UI" w:cs="Nirmala UI"/>
        </w:rPr>
      </w:pPr>
      <w:r w:rsidRPr="0089122B">
        <w:rPr>
          <w:rFonts w:ascii="Nirmala UI" w:hAnsi="Nirmala UI" w:cs="Nirmala UI" w:hint="cs"/>
          <w:color w:val="363535"/>
          <w:cs/>
          <w:lang w:bidi="hi-IN"/>
        </w:rPr>
        <w:t>यह</w:t>
      </w:r>
      <w:r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निर्देश</w:t>
      </w:r>
      <w:proofErr w:type="spellEnd"/>
      <w:r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9122B">
        <w:rPr>
          <w:rFonts w:ascii="Nirmala UI" w:hAnsi="Nirmala UI" w:cs="Nirmala UI" w:hint="cs"/>
          <w:color w:val="363535"/>
          <w:cs/>
          <w:lang w:bidi="hi-IN"/>
        </w:rPr>
        <w:t>अगली</w:t>
      </w:r>
      <w:r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9122B">
        <w:rPr>
          <w:rFonts w:ascii="Nirmala UI" w:hAnsi="Nirmala UI" w:cs="Nirmala UI" w:hint="cs"/>
          <w:color w:val="363535"/>
          <w:cs/>
          <w:lang w:bidi="hi-IN"/>
        </w:rPr>
        <w:t>सूचना</w:t>
      </w:r>
      <w:r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जारी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किए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जाने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तक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89122B">
        <w:rPr>
          <w:rFonts w:ascii="Nirmala UI" w:hAnsi="Nirmala UI" w:cs="Nirmala UI" w:hint="cs"/>
          <w:color w:val="363535"/>
          <w:cs/>
          <w:lang w:bidi="hi-IN"/>
        </w:rPr>
        <w:t>लागू</w:t>
      </w:r>
      <w:r w:rsidRPr="0089122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89122B">
        <w:rPr>
          <w:rFonts w:ascii="Nirmala UI" w:hAnsi="Nirmala UI" w:cs="Nirmala UI" w:hint="cs"/>
          <w:color w:val="363535"/>
          <w:cs/>
          <w:lang w:bidi="hi-IN"/>
        </w:rPr>
        <w:t>रहेगा।</w:t>
      </w:r>
    </w:p>
    <w:p w14:paraId="18BB317E" w14:textId="304A7D6C" w:rsidR="00C30C10" w:rsidRPr="00773B8B" w:rsidRDefault="004502EB" w:rsidP="00CF02EE">
      <w:pPr>
        <w:pStyle w:val="NormalWeb"/>
        <w:spacing w:line="348" w:lineRule="atLeast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  <w:color w:val="363535"/>
          <w:lang w:bidi="hi-IN"/>
        </w:rPr>
        <w:t>वर्तमान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दिशा-निर्देश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और</w:t>
      </w:r>
      <w:proofErr w:type="spellEnd"/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कानूनी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आदेश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सभी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क्षेत्रों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लागू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हैं।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एल्बर्टा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9643BB">
        <w:rPr>
          <w:rFonts w:ascii="Nirmala UI" w:hAnsi="Nirmala UI" w:cs="Nirmala UI"/>
          <w:color w:val="363535"/>
          <w:lang w:bidi="hi-IN"/>
        </w:rPr>
        <w:t>स्वास्थ्य</w:t>
      </w:r>
      <w:proofErr w:type="spellEnd"/>
      <w:r w:rsidR="009643BB">
        <w:rPr>
          <w:rFonts w:ascii="Nirmala UI" w:hAnsi="Nirmala UI" w:cs="Nirmala UI"/>
          <w:color w:val="363535"/>
          <w:lang w:bidi="hi-IN"/>
        </w:rPr>
        <w:t>,</w:t>
      </w:r>
      <w:r w:rsidR="009643BB" w:rsidRPr="009643BB">
        <w:rPr>
          <w:rFonts w:ascii="Nirmala UI" w:hAnsi="Nirmala UI" w:cs="Nirmala UI" w:hint="cs"/>
          <w:color w:val="363535"/>
          <w:cs/>
          <w:lang w:bidi="hi-IN"/>
        </w:rPr>
        <w:t xml:space="preserve"> </w:t>
      </w:r>
      <w:r w:rsidR="009643BB" w:rsidRPr="009643BB">
        <w:rPr>
          <w:rFonts w:ascii="Nirmala UI" w:hAnsi="Nirmala UI" w:cs="Nirmala UI" w:hint="cs"/>
          <w:color w:val="363535"/>
          <w:cs/>
          <w:lang w:bidi="hi-IN"/>
        </w:rPr>
        <w:t>एएचएस</w:t>
      </w:r>
      <w:r w:rsidR="009643BB">
        <w:rPr>
          <w:rFonts w:ascii="Nirmala UI" w:hAnsi="Nirmala UI" w:cs="Nirmala UI"/>
          <w:color w:val="363535"/>
          <w:lang w:bidi="hi-IN"/>
        </w:rPr>
        <w:t xml:space="preserve"> (</w:t>
      </w:r>
      <w:r w:rsidR="009643BB" w:rsidRPr="009643BB">
        <w:rPr>
          <w:rFonts w:ascii="Nirmala UI" w:hAnsi="Nirmala UI" w:cs="Nirmala UI"/>
          <w:color w:val="363535"/>
          <w:lang w:bidi="hi-IN"/>
        </w:rPr>
        <w:t>Alberta Health, AHS</w:t>
      </w:r>
      <w:r w:rsidR="009643BB">
        <w:rPr>
          <w:rFonts w:ascii="Nirmala UI" w:hAnsi="Nirmala UI" w:cs="Nirmala UI"/>
          <w:color w:val="363535"/>
          <w:lang w:bidi="hi-IN"/>
        </w:rPr>
        <w:t xml:space="preserve">)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स्थानीय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4502EB">
        <w:rPr>
          <w:rFonts w:ascii="Nirmala UI" w:hAnsi="Nirmala UI" w:cs="Nirmala UI" w:hint="cs"/>
          <w:color w:val="363535"/>
          <w:cs/>
          <w:lang w:bidi="hi-IN"/>
        </w:rPr>
        <w:t>नगरपालिकाएँ</w:t>
      </w:r>
      <w:r w:rsidRPr="004502EB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पू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रे</w:t>
      </w:r>
      <w:proofErr w:type="spellEnd"/>
      <w:r w:rsidR="00646DF2" w:rsidRPr="00646DF2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प्रांत</w:t>
      </w:r>
      <w:r w:rsidR="00646DF2" w:rsidRPr="00646DF2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में</w:t>
      </w:r>
      <w:r w:rsidR="00646DF2" w:rsidRPr="00646DF2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लगातार</w:t>
      </w:r>
      <w:proofErr w:type="spellEnd"/>
      <w:r w:rsidR="00CF02EE">
        <w:rPr>
          <w:rFonts w:ascii="Nirmala UI" w:hAnsi="Nirmala UI" w:cs="Nirmala UI"/>
          <w:color w:val="363535"/>
          <w:lang w:bidi="hi-IN"/>
        </w:rPr>
        <w:t xml:space="preserve"> </w:t>
      </w:r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फै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लाव</w:t>
      </w:r>
      <w:proofErr w:type="spellEnd"/>
      <w:r w:rsidR="00CF02EE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की</w:t>
      </w:r>
      <w:proofErr w:type="spellEnd"/>
      <w:r w:rsidR="00646DF2" w:rsidRPr="00646DF2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निकटता</w:t>
      </w:r>
      <w:proofErr w:type="spellEnd"/>
      <w:r w:rsidR="00CF02EE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से</w:t>
      </w:r>
      <w:proofErr w:type="spellEnd"/>
      <w:r w:rsidR="00CF02EE">
        <w:rPr>
          <w:rFonts w:ascii="Nirmala UI" w:hAnsi="Nirmala UI" w:cs="Nirmala UI"/>
          <w:color w:val="363535"/>
          <w:lang w:bidi="hi-IN"/>
        </w:rPr>
        <w:t xml:space="preserve"> </w:t>
      </w:r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निगरानी</w:t>
      </w:r>
      <w:r w:rsidR="00646DF2" w:rsidRPr="00646DF2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कर</w:t>
      </w:r>
      <w:r w:rsidR="00CF02EE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रही</w:t>
      </w:r>
      <w:proofErr w:type="spellEnd"/>
      <w:r w:rsidR="00CF02EE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CF02EE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="00646DF2" w:rsidRPr="00646DF2">
        <w:rPr>
          <w:rFonts w:ascii="Nirmala UI" w:hAnsi="Nirmala UI" w:cs="Nirmala UI" w:hint="cs"/>
          <w:color w:val="363535"/>
          <w:cs/>
          <w:lang w:bidi="hi-IN"/>
        </w:rPr>
        <w:t>।</w:t>
      </w:r>
    </w:p>
    <w:p w14:paraId="606660E6" w14:textId="6F2F2F7E" w:rsidR="00C30C10" w:rsidRPr="00773B8B" w:rsidRDefault="00CF02EE" w:rsidP="00786895">
      <w:pPr>
        <w:pStyle w:val="Heading2"/>
        <w:spacing w:before="0" w:beforeAutospacing="0" w:after="0" w:afterAutospacing="0"/>
        <w:rPr>
          <w:rFonts w:ascii="Nirmala UI" w:hAnsi="Nirmala UI" w:cs="Nirmala UI"/>
          <w:sz w:val="28"/>
          <w:szCs w:val="28"/>
        </w:rPr>
      </w:pPr>
      <w:r w:rsidRPr="00CF02EE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त्वरित</w:t>
      </w:r>
      <w:r w:rsidRPr="00CF02EE">
        <w:rPr>
          <w:rFonts w:ascii="Nirmala UI" w:hAnsi="Nirmala UI" w:cs="Nirmala UI"/>
          <w:color w:val="363535"/>
          <w:sz w:val="28"/>
          <w:szCs w:val="28"/>
          <w:cs/>
          <w:lang w:bidi="hi-IN"/>
        </w:rPr>
        <w:t xml:space="preserve"> </w:t>
      </w:r>
      <w:r w:rsidRPr="00CF02EE">
        <w:rPr>
          <w:rFonts w:ascii="Nirmala UI" w:hAnsi="Nirmala UI" w:cs="Nirmala UI" w:hint="cs"/>
          <w:color w:val="363535"/>
          <w:sz w:val="28"/>
          <w:szCs w:val="28"/>
          <w:cs/>
          <w:lang w:bidi="hi-IN"/>
        </w:rPr>
        <w:t>तथ्य</w:t>
      </w:r>
    </w:p>
    <w:p w14:paraId="3DCFB911" w14:textId="48F2EA44" w:rsidR="00CF02EE" w:rsidRDefault="00CF02EE" w:rsidP="00C30C10">
      <w:pPr>
        <w:numPr>
          <w:ilvl w:val="0"/>
          <w:numId w:val="22"/>
        </w:numPr>
        <w:spacing w:line="348" w:lineRule="atLeast"/>
        <w:rPr>
          <w:rFonts w:ascii="Nirmala UI" w:hAnsi="Nirmala UI" w:cs="Nirmala UI"/>
          <w:color w:val="363535"/>
        </w:rPr>
      </w:pPr>
      <w:r w:rsidRPr="00CF02EE">
        <w:rPr>
          <w:rFonts w:ascii="Nirmala UI" w:hAnsi="Nirmala UI" w:cs="Nirmala UI" w:hint="cs"/>
          <w:color w:val="363535"/>
          <w:cs/>
          <w:lang w:bidi="hi-IN"/>
        </w:rPr>
        <w:t>नए</w:t>
      </w:r>
      <w:r w:rsidRPr="00CF02E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F02EE">
        <w:rPr>
          <w:rFonts w:ascii="Nirmala UI" w:hAnsi="Nirmala UI" w:cs="Nirmala UI" w:hint="cs"/>
          <w:color w:val="363535"/>
          <w:cs/>
          <w:lang w:bidi="hi-IN"/>
        </w:rPr>
        <w:t>उपायों</w:t>
      </w:r>
      <w:r w:rsidRPr="00CF02E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CF02EE">
        <w:rPr>
          <w:rFonts w:ascii="Nirmala UI" w:hAnsi="Nirmala UI" w:cs="Nirmala UI" w:hint="cs"/>
          <w:color w:val="363535"/>
          <w:cs/>
          <w:lang w:bidi="hi-IN"/>
        </w:rPr>
        <w:t>का</w:t>
      </w:r>
      <w:r w:rsidRPr="00CF02EE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सं</w:t>
      </w:r>
      <w:proofErr w:type="spellEnd"/>
      <w:r w:rsidRPr="00CF02EE">
        <w:rPr>
          <w:rFonts w:ascii="Nirmala UI" w:hAnsi="Nirmala UI" w:cs="Nirmala UI" w:hint="cs"/>
          <w:color w:val="363535"/>
          <w:cs/>
          <w:lang w:bidi="hi-IN"/>
        </w:rPr>
        <w:t>पूर्ण</w:t>
      </w:r>
      <w:r w:rsidRPr="00CF02EE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क्रम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hyperlink r:id="rId20" w:history="1">
        <w:r w:rsidRPr="001C21F4">
          <w:rPr>
            <w:rStyle w:val="Hyperlink"/>
            <w:rFonts w:ascii="Nirmala UI" w:hAnsi="Nirmala UI" w:cs="Nirmala UI" w:hint="cs"/>
            <w:cs/>
            <w:lang w:bidi="hi-IN"/>
          </w:rPr>
          <w:t>य</w:t>
        </w:r>
        <w:proofErr w:type="spellStart"/>
        <w:r w:rsidRPr="001C21F4">
          <w:rPr>
            <w:rStyle w:val="Hyperlink"/>
            <w:rFonts w:ascii="Nirmala UI" w:hAnsi="Nirmala UI" w:cs="Nirmala UI"/>
            <w:lang w:bidi="hi-IN"/>
          </w:rPr>
          <w:t>हाँ</w:t>
        </w:r>
        <w:proofErr w:type="spellEnd"/>
      </w:hyperlink>
      <w:r w:rsidRPr="00CF02EE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उपलबध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है</w:t>
      </w:r>
      <w:proofErr w:type="spellEnd"/>
      <w:r>
        <w:rPr>
          <w:rFonts w:ascii="Nirmala UI" w:hAnsi="Nirmala UI" w:cs="Nirmala UI"/>
          <w:color w:val="363535"/>
          <w:lang w:bidi="hi-IN"/>
        </w:rPr>
        <w:t>।</w:t>
      </w:r>
    </w:p>
    <w:p w14:paraId="1E40A6DB" w14:textId="62B370FB" w:rsidR="00DD307E" w:rsidRDefault="00AB6A65" w:rsidP="00C30C10">
      <w:pPr>
        <w:numPr>
          <w:ilvl w:val="0"/>
          <w:numId w:val="22"/>
        </w:numPr>
        <w:spacing w:line="348" w:lineRule="atLeast"/>
        <w:rPr>
          <w:rFonts w:ascii="Nirmala UI" w:hAnsi="Nirmala UI" w:cs="Nirmala UI"/>
          <w:color w:val="363535"/>
        </w:rPr>
      </w:pPr>
      <w:r w:rsidRPr="00AB6A65">
        <w:rPr>
          <w:rFonts w:ascii="Nirmala UI" w:hAnsi="Nirmala UI" w:cs="Nirmala UI" w:hint="cs"/>
          <w:color w:val="363535"/>
          <w:cs/>
          <w:lang w:bidi="hi-IN"/>
        </w:rPr>
        <w:t>एल्बर्टा</w:t>
      </w:r>
      <w:r w:rsidRPr="00AB6A6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AB6A65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AB6A6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AB6A65">
        <w:rPr>
          <w:rFonts w:ascii="Nirmala UI" w:hAnsi="Nirmala UI" w:cs="Nirmala UI"/>
          <w:color w:val="363535"/>
        </w:rPr>
        <w:t xml:space="preserve">13,349 </w:t>
      </w:r>
      <w:r w:rsidRPr="00AB6A65">
        <w:rPr>
          <w:rFonts w:ascii="Nirmala UI" w:hAnsi="Nirmala UI" w:cs="Nirmala UI" w:hint="cs"/>
          <w:color w:val="363535"/>
          <w:cs/>
          <w:lang w:bidi="hi-IN"/>
        </w:rPr>
        <w:t>सक्रिय</w:t>
      </w:r>
      <w:r w:rsidRPr="00AB6A6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AB6A65">
        <w:rPr>
          <w:rFonts w:ascii="Nirmala UI" w:hAnsi="Nirmala UI" w:cs="Nirmala UI" w:hint="cs"/>
          <w:color w:val="363535"/>
          <w:cs/>
          <w:lang w:bidi="hi-IN"/>
        </w:rPr>
        <w:t>मामले</w:t>
      </w:r>
      <w:r w:rsidRPr="00AB6A65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  <w:lang w:bidi="hi-IN"/>
        </w:rPr>
        <w:t>हैं</w:t>
      </w:r>
      <w:proofErr w:type="spellEnd"/>
      <w:r w:rsidR="00DD307E">
        <w:rPr>
          <w:rFonts w:ascii="Nirmala UI" w:hAnsi="Nirmala UI" w:cs="Nirmala UI"/>
          <w:color w:val="363535"/>
          <w:lang w:bidi="hi-IN"/>
        </w:rPr>
        <w:t xml:space="preserve"> </w:t>
      </w:r>
      <w:r w:rsidRPr="00AB6A65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AB6A6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AB6A65">
        <w:rPr>
          <w:rFonts w:ascii="Nirmala UI" w:hAnsi="Nirmala UI" w:cs="Nirmala UI"/>
          <w:color w:val="363535"/>
        </w:rPr>
        <w:t xml:space="preserve">35,695 </w:t>
      </w:r>
      <w:proofErr w:type="spellStart"/>
      <w:r w:rsidR="00DD307E">
        <w:rPr>
          <w:rFonts w:ascii="Nirmala UI" w:hAnsi="Nirmala UI" w:cs="Nirmala UI"/>
          <w:color w:val="363535"/>
        </w:rPr>
        <w:t>मामलों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में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लोग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फिर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से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स्वस्थ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हो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गए</w:t>
      </w:r>
      <w:proofErr w:type="spellEnd"/>
      <w:r w:rsidR="00DD307E">
        <w:rPr>
          <w:rFonts w:ascii="Nirmala UI" w:hAnsi="Nirmala UI" w:cs="Nirmala UI"/>
          <w:color w:val="363535"/>
        </w:rPr>
        <w:t xml:space="preserve"> </w:t>
      </w:r>
      <w:proofErr w:type="spellStart"/>
      <w:r w:rsidR="00DD307E">
        <w:rPr>
          <w:rFonts w:ascii="Nirmala UI" w:hAnsi="Nirmala UI" w:cs="Nirmala UI"/>
          <w:color w:val="363535"/>
        </w:rPr>
        <w:t>हैं</w:t>
      </w:r>
      <w:proofErr w:type="spellEnd"/>
      <w:r w:rsidR="00DD307E">
        <w:rPr>
          <w:rFonts w:ascii="Nirmala UI" w:hAnsi="Nirmala UI" w:cs="Nirmala UI"/>
          <w:color w:val="363535"/>
        </w:rPr>
        <w:t>।</w:t>
      </w:r>
    </w:p>
    <w:p w14:paraId="698D7F17" w14:textId="57E02D27" w:rsidR="00C30C10" w:rsidRPr="00773B8B" w:rsidRDefault="00DD307E" w:rsidP="00DD307E">
      <w:pPr>
        <w:numPr>
          <w:ilvl w:val="0"/>
          <w:numId w:val="22"/>
        </w:numPr>
        <w:spacing w:line="348" w:lineRule="atLeast"/>
        <w:rPr>
          <w:rFonts w:ascii="Nirmala UI" w:hAnsi="Nirmala UI" w:cs="Nirmala UI"/>
          <w:color w:val="363535"/>
        </w:rPr>
      </w:pPr>
      <w:r w:rsidRPr="00DD307E">
        <w:rPr>
          <w:rFonts w:ascii="Nirmala UI" w:hAnsi="Nirmala UI" w:cs="Nirmala UI"/>
          <w:color w:val="363535"/>
        </w:rPr>
        <w:t>COVID-19</w:t>
      </w:r>
      <w:r w:rsidRPr="00DD307E">
        <w:rPr>
          <w:rFonts w:ascii="Nirmala UI" w:hAnsi="Nirmala UI" w:cs="Nirmala UI"/>
          <w:color w:val="363535"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कारण</w:t>
      </w:r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/>
          <w:color w:val="363535"/>
        </w:rPr>
        <w:t>348</w:t>
      </w:r>
      <w:r w:rsidRPr="00DD307E">
        <w:rPr>
          <w:rFonts w:ascii="Nirmala UI" w:hAnsi="Nirmala UI" w:cs="Nirmala UI"/>
          <w:color w:val="363535"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लोग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अस्पता</w:t>
      </w:r>
      <w:proofErr w:type="spellStart"/>
      <w:r>
        <w:rPr>
          <w:rFonts w:ascii="Nirmala UI" w:hAnsi="Nirmala UI" w:cs="Nirmala UI"/>
          <w:color w:val="363535"/>
          <w:lang w:bidi="hi-IN"/>
        </w:rPr>
        <w:t>लों</w:t>
      </w:r>
      <w:proofErr w:type="spellEnd"/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में</w:t>
      </w:r>
      <w:r w:rsidR="00093D35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 w:rsidR="00093D35">
        <w:rPr>
          <w:rFonts w:ascii="Nirmala UI" w:hAnsi="Nirmala UI" w:cs="Nirmala UI"/>
          <w:color w:val="363535"/>
          <w:lang w:bidi="hi-IN"/>
        </w:rPr>
        <w:t>भर्ती</w:t>
      </w:r>
      <w:proofErr w:type="spellEnd"/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हैं</w:t>
      </w:r>
      <w:r w:rsidRPr="00DD307E">
        <w:rPr>
          <w:rFonts w:ascii="Nirmala UI" w:hAnsi="Nirmala UI" w:cs="Nirmala UI"/>
          <w:color w:val="363535"/>
        </w:rPr>
        <w:t xml:space="preserve">,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जिनमें</w:t>
      </w:r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DD307E">
        <w:rPr>
          <w:rFonts w:ascii="Nirmala UI" w:hAnsi="Nirmala UI" w:cs="Nirmala UI"/>
          <w:color w:val="363535"/>
        </w:rPr>
        <w:t>66</w:t>
      </w:r>
      <w:r w:rsidRPr="00DD307E"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लोग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गहन</w:t>
      </w:r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देखभाल</w:t>
      </w:r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में</w:t>
      </w:r>
      <w:r w:rsidRPr="00DD307E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DD307E">
        <w:rPr>
          <w:rFonts w:ascii="Nirmala UI" w:hAnsi="Nirmala UI" w:cs="Nirmala UI" w:hint="cs"/>
          <w:color w:val="363535"/>
          <w:cs/>
          <w:lang w:bidi="hi-IN"/>
        </w:rPr>
        <w:t>हैं।</w:t>
      </w:r>
    </w:p>
    <w:p w14:paraId="2B9C9288" w14:textId="77777777" w:rsidR="00093D35" w:rsidRDefault="00093D35" w:rsidP="00C30C10">
      <w:pPr>
        <w:numPr>
          <w:ilvl w:val="0"/>
          <w:numId w:val="22"/>
        </w:numPr>
        <w:spacing w:line="348" w:lineRule="atLeast"/>
        <w:rPr>
          <w:rFonts w:ascii="Nirmala UI" w:hAnsi="Nirmala UI" w:cs="Nirmala UI"/>
          <w:color w:val="363535"/>
        </w:rPr>
      </w:pPr>
      <w:r w:rsidRPr="00093D35">
        <w:rPr>
          <w:rFonts w:ascii="Nirmala UI" w:hAnsi="Nirmala UI" w:cs="Nirmala UI"/>
          <w:color w:val="363535"/>
        </w:rPr>
        <w:t xml:space="preserve">COVID-19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कारण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कुल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/>
          <w:color w:val="363535"/>
        </w:rPr>
        <w:t xml:space="preserve">492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लोगों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मृत्यु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हो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गई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है।</w:t>
      </w:r>
    </w:p>
    <w:p w14:paraId="390F0ECF" w14:textId="3848F20F" w:rsidR="00093D35" w:rsidRDefault="00093D35" w:rsidP="00C30C10">
      <w:pPr>
        <w:numPr>
          <w:ilvl w:val="0"/>
          <w:numId w:val="22"/>
        </w:numPr>
        <w:spacing w:line="348" w:lineRule="atLeast"/>
        <w:rPr>
          <w:rFonts w:ascii="Nirmala UI" w:hAnsi="Nirmala UI" w:cs="Nirmala UI"/>
          <w:color w:val="363535"/>
        </w:rPr>
      </w:pPr>
      <w:r w:rsidRPr="00093D35">
        <w:rPr>
          <w:rFonts w:ascii="Nirmala UI" w:hAnsi="Nirmala UI" w:cs="Nirmala UI" w:hint="cs"/>
          <w:color w:val="363535"/>
          <w:cs/>
          <w:lang w:bidi="hi-IN"/>
        </w:rPr>
        <w:t>कानून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अनुसार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बीमार</w:t>
      </w:r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होने</w:t>
      </w:r>
      <w:proofErr w:type="spellEnd"/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या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लक्ष</w:t>
      </w:r>
      <w:proofErr w:type="spellStart"/>
      <w:r>
        <w:rPr>
          <w:rFonts w:ascii="Nirmala UI" w:hAnsi="Nirmala UI" w:cs="Nirmala UI"/>
          <w:color w:val="363535"/>
          <w:lang w:bidi="hi-IN"/>
        </w:rPr>
        <w:t>णों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प्रकट</w:t>
      </w:r>
      <w:proofErr w:type="spellEnd"/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होने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की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स्थिति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proofErr w:type="spellStart"/>
      <w:r>
        <w:rPr>
          <w:rFonts w:ascii="Nirmala UI" w:hAnsi="Nirmala UI" w:cs="Nirmala UI"/>
          <w:color w:val="363535"/>
          <w:lang w:bidi="hi-IN"/>
        </w:rPr>
        <w:t>में</w:t>
      </w:r>
      <w:proofErr w:type="spellEnd"/>
      <w:r>
        <w:rPr>
          <w:rFonts w:ascii="Nirmala UI" w:hAnsi="Nirmala UI" w:cs="Nirmala UI"/>
          <w:color w:val="363535"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सभी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एल्बर्टावासियों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शारीरिक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दूरी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बनाए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रखना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एकाँतवास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करना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आवश्यक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है।</w:t>
      </w:r>
    </w:p>
    <w:p w14:paraId="3C91239C" w14:textId="0557E144" w:rsidR="00355327" w:rsidRPr="00F866B1" w:rsidRDefault="00093D35" w:rsidP="00F866B1">
      <w:pPr>
        <w:numPr>
          <w:ilvl w:val="0"/>
          <w:numId w:val="22"/>
        </w:numPr>
        <w:spacing w:after="180" w:line="348" w:lineRule="atLeast"/>
        <w:rPr>
          <w:rFonts w:ascii="Nirmala UI" w:hAnsi="Nirmala UI" w:cs="Nirmala UI"/>
          <w:color w:val="363535"/>
        </w:rPr>
      </w:pPr>
      <w:r w:rsidRPr="00093D35">
        <w:rPr>
          <w:rFonts w:ascii="Nirmala UI" w:hAnsi="Nirmala UI" w:cs="Nirmala UI" w:hint="cs"/>
          <w:color w:val="363535"/>
          <w:cs/>
          <w:lang w:bidi="hi-IN"/>
        </w:rPr>
        <w:t>अच्छी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स्वच्छता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बनाए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रखना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आपके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लिए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सबसे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बेहतरीन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सुरक्षा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है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: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अपने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हाथों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कम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कम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/>
          <w:color w:val="363535"/>
        </w:rPr>
        <w:t xml:space="preserve">20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सेकंडों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लिए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नियमित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रूप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धोएँ</w:t>
      </w:r>
      <w:r w:rsidRPr="00093D35">
        <w:rPr>
          <w:rFonts w:ascii="Nirmala UI" w:hAnsi="Nirmala UI" w:cs="Nirmala UI"/>
          <w:color w:val="363535"/>
        </w:rPr>
        <w:t xml:space="preserve">,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अपने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चेहरे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को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स्पर्श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न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करने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कोशिश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करें</w:t>
      </w:r>
      <w:r w:rsidRPr="00093D35">
        <w:rPr>
          <w:rFonts w:ascii="Nirmala UI" w:hAnsi="Nirmala UI" w:cs="Nirmala UI"/>
          <w:color w:val="363535"/>
        </w:rPr>
        <w:t xml:space="preserve">,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खाँसी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या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छींक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आने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पर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कोहनी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या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आस्तीन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अपना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नाक</w:t>
      </w:r>
      <w:r w:rsidRPr="00093D35">
        <w:rPr>
          <w:rFonts w:ascii="Nirmala UI" w:hAnsi="Nirmala UI" w:cs="Nirmala UI"/>
          <w:color w:val="363535"/>
          <w:cs/>
          <w:lang w:bidi="hi-IN"/>
        </w:rPr>
        <w:t>-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मुँह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ढकें</w:t>
      </w:r>
      <w:r w:rsidRPr="00093D35">
        <w:rPr>
          <w:rFonts w:ascii="Nirmala UI" w:hAnsi="Nirmala UI" w:cs="Nirmala UI"/>
          <w:color w:val="363535"/>
        </w:rPr>
        <w:t xml:space="preserve">,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और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उपयुक्त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तरीके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से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टिश्यु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का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निपटान</w:t>
      </w:r>
      <w:r w:rsidRPr="00093D35">
        <w:rPr>
          <w:rFonts w:ascii="Nirmala UI" w:hAnsi="Nirmala UI" w:cs="Nirmala UI"/>
          <w:color w:val="363535"/>
          <w:cs/>
          <w:lang w:bidi="hi-IN"/>
        </w:rPr>
        <w:t xml:space="preserve"> </w:t>
      </w:r>
      <w:r w:rsidRPr="00093D35">
        <w:rPr>
          <w:rFonts w:ascii="Nirmala UI" w:hAnsi="Nirmala UI" w:cs="Nirmala UI" w:hint="cs"/>
          <w:color w:val="363535"/>
          <w:cs/>
          <w:lang w:bidi="hi-IN"/>
        </w:rPr>
        <w:t>करें।</w:t>
      </w:r>
    </w:p>
    <w:sectPr w:rsidR="00355327" w:rsidRPr="00F866B1" w:rsidSect="00EB2CDF">
      <w:headerReference w:type="first" r:id="rId21"/>
      <w:type w:val="continuous"/>
      <w:pgSz w:w="12240" w:h="15840" w:code="1"/>
      <w:pgMar w:top="993" w:right="720" w:bottom="810" w:left="90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297AE" w14:textId="77777777" w:rsidR="004B07CE" w:rsidRDefault="004B07CE">
      <w:r>
        <w:separator/>
      </w:r>
    </w:p>
  </w:endnote>
  <w:endnote w:type="continuationSeparator" w:id="0">
    <w:p w14:paraId="4ECF03AC" w14:textId="77777777" w:rsidR="004B07CE" w:rsidRDefault="004B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6EB56" w14:textId="77777777" w:rsidR="004B07CE" w:rsidRDefault="004B07CE">
      <w:r>
        <w:separator/>
      </w:r>
    </w:p>
  </w:footnote>
  <w:footnote w:type="continuationSeparator" w:id="0">
    <w:p w14:paraId="14DC32D3" w14:textId="77777777" w:rsidR="004B07CE" w:rsidRDefault="004B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68A7" w14:textId="6A81D6F6" w:rsidR="00F25790" w:rsidRDefault="00F25790">
    <w:pPr>
      <w:pStyle w:val="Header"/>
      <w:rPr>
        <w:rFonts w:ascii="Arial" w:hAnsi="Arial" w:cs="Arial"/>
        <w:color w:val="000000" w:themeColor="text1"/>
        <w:sz w:val="18"/>
        <w:szCs w:val="18"/>
        <w:shd w:val="clear" w:color="auto" w:fill="FFFFFF"/>
      </w:rPr>
    </w:pPr>
  </w:p>
  <w:p w14:paraId="122084CB" w14:textId="77777777" w:rsidR="00F25790" w:rsidRPr="00F25790" w:rsidRDefault="00F25790">
    <w:pPr>
      <w:pStyle w:val="Header"/>
      <w:rPr>
        <w:rFonts w:ascii="Arial" w:hAnsi="Arial" w:cs="Arial"/>
        <w:color w:val="000000" w:themeColor="text1"/>
        <w:sz w:val="18"/>
        <w:szCs w:val="18"/>
        <w:shd w:val="clear" w:color="auto" w:fill="FFFFFF"/>
      </w:rPr>
    </w:pPr>
  </w:p>
  <w:p w14:paraId="3CC23CD3" w14:textId="5F7835F3" w:rsidR="00F25790" w:rsidRPr="00EB2CDF" w:rsidRDefault="00F25790">
    <w:pPr>
      <w:pStyle w:val="Header"/>
      <w:rPr>
        <w:rFonts w:ascii="Arial" w:hAnsi="Arial" w:cs="Arial"/>
        <w:color w:val="000000" w:themeColor="text1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68F3"/>
    <w:multiLevelType w:val="multilevel"/>
    <w:tmpl w:val="DC54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41BAB"/>
    <w:multiLevelType w:val="multilevel"/>
    <w:tmpl w:val="4B00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D5CCC"/>
    <w:multiLevelType w:val="multilevel"/>
    <w:tmpl w:val="8482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110D97"/>
    <w:multiLevelType w:val="multilevel"/>
    <w:tmpl w:val="1F54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75E0F"/>
    <w:multiLevelType w:val="multilevel"/>
    <w:tmpl w:val="46C2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72187D"/>
    <w:multiLevelType w:val="multilevel"/>
    <w:tmpl w:val="2D66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D47DE"/>
    <w:multiLevelType w:val="multilevel"/>
    <w:tmpl w:val="B6C8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91462C"/>
    <w:multiLevelType w:val="hybridMultilevel"/>
    <w:tmpl w:val="74C2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15BC"/>
    <w:multiLevelType w:val="multilevel"/>
    <w:tmpl w:val="0D00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B503D"/>
    <w:multiLevelType w:val="multilevel"/>
    <w:tmpl w:val="153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95F42"/>
    <w:multiLevelType w:val="multilevel"/>
    <w:tmpl w:val="5E7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3C52D6"/>
    <w:multiLevelType w:val="multilevel"/>
    <w:tmpl w:val="EE6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6E2C2E"/>
    <w:multiLevelType w:val="multilevel"/>
    <w:tmpl w:val="17E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6A0AE0"/>
    <w:multiLevelType w:val="hybridMultilevel"/>
    <w:tmpl w:val="B954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26412"/>
    <w:multiLevelType w:val="multilevel"/>
    <w:tmpl w:val="8EFC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53299F"/>
    <w:multiLevelType w:val="multilevel"/>
    <w:tmpl w:val="EE64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687DFE"/>
    <w:multiLevelType w:val="hybridMultilevel"/>
    <w:tmpl w:val="97EE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29625D"/>
    <w:multiLevelType w:val="multilevel"/>
    <w:tmpl w:val="8F60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1A7776"/>
    <w:multiLevelType w:val="multilevel"/>
    <w:tmpl w:val="84C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EBA3E50"/>
    <w:multiLevelType w:val="multilevel"/>
    <w:tmpl w:val="866E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3660D4C"/>
    <w:multiLevelType w:val="multilevel"/>
    <w:tmpl w:val="858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D7565B"/>
    <w:multiLevelType w:val="multilevel"/>
    <w:tmpl w:val="6D3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AC6400"/>
    <w:multiLevelType w:val="hybridMultilevel"/>
    <w:tmpl w:val="2B7CA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F5735F"/>
    <w:multiLevelType w:val="multilevel"/>
    <w:tmpl w:val="B99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7"/>
  </w:num>
  <w:num w:numId="5">
    <w:abstractNumId w:val="1"/>
  </w:num>
  <w:num w:numId="6">
    <w:abstractNumId w:val="21"/>
  </w:num>
  <w:num w:numId="7">
    <w:abstractNumId w:val="0"/>
  </w:num>
  <w:num w:numId="8">
    <w:abstractNumId w:val="18"/>
  </w:num>
  <w:num w:numId="9">
    <w:abstractNumId w:val="8"/>
  </w:num>
  <w:num w:numId="10">
    <w:abstractNumId w:val="14"/>
  </w:num>
  <w:num w:numId="11">
    <w:abstractNumId w:val="22"/>
  </w:num>
  <w:num w:numId="12">
    <w:abstractNumId w:val="16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  <w:num w:numId="17">
    <w:abstractNumId w:val="3"/>
  </w:num>
  <w:num w:numId="18">
    <w:abstractNumId w:val="13"/>
  </w:num>
  <w:num w:numId="19">
    <w:abstractNumId w:val="20"/>
  </w:num>
  <w:num w:numId="20">
    <w:abstractNumId w:val="9"/>
  </w:num>
  <w:num w:numId="21">
    <w:abstractNumId w:val="5"/>
  </w:num>
  <w:num w:numId="22">
    <w:abstractNumId w:val="19"/>
  </w:num>
  <w:num w:numId="23">
    <w:abstractNumId w:val="2"/>
  </w:num>
  <w:num w:numId="24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69"/>
    <w:rsid w:val="00001D18"/>
    <w:rsid w:val="000032E0"/>
    <w:rsid w:val="00011C61"/>
    <w:rsid w:val="00015851"/>
    <w:rsid w:val="0001701D"/>
    <w:rsid w:val="000246DD"/>
    <w:rsid w:val="00025E17"/>
    <w:rsid w:val="00025F7A"/>
    <w:rsid w:val="000320CB"/>
    <w:rsid w:val="00034F1F"/>
    <w:rsid w:val="00037763"/>
    <w:rsid w:val="00037BF4"/>
    <w:rsid w:val="00047808"/>
    <w:rsid w:val="000525F8"/>
    <w:rsid w:val="0005375A"/>
    <w:rsid w:val="0006087C"/>
    <w:rsid w:val="00070A20"/>
    <w:rsid w:val="000712FE"/>
    <w:rsid w:val="00077320"/>
    <w:rsid w:val="00091DFB"/>
    <w:rsid w:val="00093D35"/>
    <w:rsid w:val="000B7B26"/>
    <w:rsid w:val="000C43B1"/>
    <w:rsid w:val="000D3F4B"/>
    <w:rsid w:val="000E2F9B"/>
    <w:rsid w:val="000E31A1"/>
    <w:rsid w:val="000E66EE"/>
    <w:rsid w:val="00106CCB"/>
    <w:rsid w:val="00106E2E"/>
    <w:rsid w:val="00110032"/>
    <w:rsid w:val="00122D1B"/>
    <w:rsid w:val="001247C9"/>
    <w:rsid w:val="00135ED2"/>
    <w:rsid w:val="00137527"/>
    <w:rsid w:val="001411F0"/>
    <w:rsid w:val="0014473A"/>
    <w:rsid w:val="00146236"/>
    <w:rsid w:val="00161765"/>
    <w:rsid w:val="00166351"/>
    <w:rsid w:val="00167551"/>
    <w:rsid w:val="00171C16"/>
    <w:rsid w:val="00173DC8"/>
    <w:rsid w:val="001748E9"/>
    <w:rsid w:val="00175CD9"/>
    <w:rsid w:val="00196766"/>
    <w:rsid w:val="001A0A94"/>
    <w:rsid w:val="001A0C7D"/>
    <w:rsid w:val="001B0C7D"/>
    <w:rsid w:val="001B1CE1"/>
    <w:rsid w:val="001C03B9"/>
    <w:rsid w:val="001C21F4"/>
    <w:rsid w:val="001D12C4"/>
    <w:rsid w:val="001D1A8B"/>
    <w:rsid w:val="001D4C47"/>
    <w:rsid w:val="001F3B87"/>
    <w:rsid w:val="0020365E"/>
    <w:rsid w:val="00214710"/>
    <w:rsid w:val="00215F38"/>
    <w:rsid w:val="00223A20"/>
    <w:rsid w:val="00223A27"/>
    <w:rsid w:val="00224E7E"/>
    <w:rsid w:val="00227300"/>
    <w:rsid w:val="00227764"/>
    <w:rsid w:val="00231227"/>
    <w:rsid w:val="00237D2D"/>
    <w:rsid w:val="002406F8"/>
    <w:rsid w:val="00247A08"/>
    <w:rsid w:val="002530AA"/>
    <w:rsid w:val="0026094B"/>
    <w:rsid w:val="00264AFB"/>
    <w:rsid w:val="00265B90"/>
    <w:rsid w:val="002744D2"/>
    <w:rsid w:val="002804D1"/>
    <w:rsid w:val="00284309"/>
    <w:rsid w:val="00286E7C"/>
    <w:rsid w:val="00295526"/>
    <w:rsid w:val="0029574D"/>
    <w:rsid w:val="002B0F62"/>
    <w:rsid w:val="002B5D49"/>
    <w:rsid w:val="002B6D2F"/>
    <w:rsid w:val="002D1017"/>
    <w:rsid w:val="002D7E17"/>
    <w:rsid w:val="002E6349"/>
    <w:rsid w:val="00301B70"/>
    <w:rsid w:val="00312146"/>
    <w:rsid w:val="003154C6"/>
    <w:rsid w:val="003158FE"/>
    <w:rsid w:val="00323D96"/>
    <w:rsid w:val="003301D7"/>
    <w:rsid w:val="0035027D"/>
    <w:rsid w:val="003521D7"/>
    <w:rsid w:val="00354416"/>
    <w:rsid w:val="00354B97"/>
    <w:rsid w:val="003552AC"/>
    <w:rsid w:val="00355327"/>
    <w:rsid w:val="00356019"/>
    <w:rsid w:val="00356094"/>
    <w:rsid w:val="00356D1D"/>
    <w:rsid w:val="0036068E"/>
    <w:rsid w:val="00372453"/>
    <w:rsid w:val="00375286"/>
    <w:rsid w:val="0037762B"/>
    <w:rsid w:val="00391E19"/>
    <w:rsid w:val="003A3D20"/>
    <w:rsid w:val="003A6F51"/>
    <w:rsid w:val="003B750F"/>
    <w:rsid w:val="003C3CD1"/>
    <w:rsid w:val="003C6B53"/>
    <w:rsid w:val="003D206D"/>
    <w:rsid w:val="003E036A"/>
    <w:rsid w:val="003E2290"/>
    <w:rsid w:val="003E5029"/>
    <w:rsid w:val="003F19D1"/>
    <w:rsid w:val="003F3AC6"/>
    <w:rsid w:val="003F49B3"/>
    <w:rsid w:val="003F73BB"/>
    <w:rsid w:val="003F7CA0"/>
    <w:rsid w:val="00401527"/>
    <w:rsid w:val="00401D8C"/>
    <w:rsid w:val="0040448D"/>
    <w:rsid w:val="00407F17"/>
    <w:rsid w:val="00410741"/>
    <w:rsid w:val="00417781"/>
    <w:rsid w:val="00424AED"/>
    <w:rsid w:val="00425DDC"/>
    <w:rsid w:val="00430B23"/>
    <w:rsid w:val="00442978"/>
    <w:rsid w:val="00443C6E"/>
    <w:rsid w:val="00446C26"/>
    <w:rsid w:val="004502EB"/>
    <w:rsid w:val="00450B36"/>
    <w:rsid w:val="004541D3"/>
    <w:rsid w:val="00456056"/>
    <w:rsid w:val="004626B7"/>
    <w:rsid w:val="00464D66"/>
    <w:rsid w:val="0046530C"/>
    <w:rsid w:val="00482951"/>
    <w:rsid w:val="00482C3F"/>
    <w:rsid w:val="004835D0"/>
    <w:rsid w:val="00483C0F"/>
    <w:rsid w:val="00484D2A"/>
    <w:rsid w:val="00495B09"/>
    <w:rsid w:val="00497490"/>
    <w:rsid w:val="004A5CA3"/>
    <w:rsid w:val="004B07CE"/>
    <w:rsid w:val="004C5ABE"/>
    <w:rsid w:val="004C73CC"/>
    <w:rsid w:val="004D7C00"/>
    <w:rsid w:val="004E0FAD"/>
    <w:rsid w:val="004E5D13"/>
    <w:rsid w:val="004F1161"/>
    <w:rsid w:val="004F11C6"/>
    <w:rsid w:val="004F51FD"/>
    <w:rsid w:val="004F773E"/>
    <w:rsid w:val="005071B0"/>
    <w:rsid w:val="005151A6"/>
    <w:rsid w:val="00523274"/>
    <w:rsid w:val="00527957"/>
    <w:rsid w:val="00532A5F"/>
    <w:rsid w:val="00543725"/>
    <w:rsid w:val="00545F2A"/>
    <w:rsid w:val="00553B00"/>
    <w:rsid w:val="005576A8"/>
    <w:rsid w:val="00560281"/>
    <w:rsid w:val="00561B92"/>
    <w:rsid w:val="00571581"/>
    <w:rsid w:val="00573BAF"/>
    <w:rsid w:val="00573FEE"/>
    <w:rsid w:val="00575027"/>
    <w:rsid w:val="00586890"/>
    <w:rsid w:val="00587E2F"/>
    <w:rsid w:val="0059140B"/>
    <w:rsid w:val="005916FA"/>
    <w:rsid w:val="00594CC5"/>
    <w:rsid w:val="005A56E9"/>
    <w:rsid w:val="005B701D"/>
    <w:rsid w:val="005C1085"/>
    <w:rsid w:val="005C2917"/>
    <w:rsid w:val="005C5193"/>
    <w:rsid w:val="005C7405"/>
    <w:rsid w:val="005D1D45"/>
    <w:rsid w:val="005D1DBD"/>
    <w:rsid w:val="005D3391"/>
    <w:rsid w:val="006016FD"/>
    <w:rsid w:val="00605F41"/>
    <w:rsid w:val="00606151"/>
    <w:rsid w:val="00616132"/>
    <w:rsid w:val="00625464"/>
    <w:rsid w:val="0063209E"/>
    <w:rsid w:val="0064153A"/>
    <w:rsid w:val="00644F6C"/>
    <w:rsid w:val="00645E5F"/>
    <w:rsid w:val="00646DF2"/>
    <w:rsid w:val="00647C04"/>
    <w:rsid w:val="00655F2D"/>
    <w:rsid w:val="00665047"/>
    <w:rsid w:val="00667ECC"/>
    <w:rsid w:val="00671238"/>
    <w:rsid w:val="00674B73"/>
    <w:rsid w:val="006779E2"/>
    <w:rsid w:val="00680717"/>
    <w:rsid w:val="006847F2"/>
    <w:rsid w:val="0068516C"/>
    <w:rsid w:val="006A3D1A"/>
    <w:rsid w:val="006B12DE"/>
    <w:rsid w:val="006B639A"/>
    <w:rsid w:val="006B72ED"/>
    <w:rsid w:val="006C2FEF"/>
    <w:rsid w:val="006C7314"/>
    <w:rsid w:val="006D18F0"/>
    <w:rsid w:val="006D2F32"/>
    <w:rsid w:val="006E02EA"/>
    <w:rsid w:val="006F3E88"/>
    <w:rsid w:val="006F7550"/>
    <w:rsid w:val="00702775"/>
    <w:rsid w:val="00712CB4"/>
    <w:rsid w:val="007142A8"/>
    <w:rsid w:val="00720F30"/>
    <w:rsid w:val="00721774"/>
    <w:rsid w:val="007229C1"/>
    <w:rsid w:val="007231FA"/>
    <w:rsid w:val="007266F1"/>
    <w:rsid w:val="007308B6"/>
    <w:rsid w:val="007348B2"/>
    <w:rsid w:val="00734CEB"/>
    <w:rsid w:val="00734DA3"/>
    <w:rsid w:val="007362AD"/>
    <w:rsid w:val="00737CBA"/>
    <w:rsid w:val="007421FA"/>
    <w:rsid w:val="007600CD"/>
    <w:rsid w:val="007623A6"/>
    <w:rsid w:val="00762774"/>
    <w:rsid w:val="00773B8B"/>
    <w:rsid w:val="00776FAC"/>
    <w:rsid w:val="00786895"/>
    <w:rsid w:val="0079428C"/>
    <w:rsid w:val="00797074"/>
    <w:rsid w:val="007A7858"/>
    <w:rsid w:val="007A7C11"/>
    <w:rsid w:val="007B23A1"/>
    <w:rsid w:val="007B7FFE"/>
    <w:rsid w:val="007C0C38"/>
    <w:rsid w:val="007C2DD6"/>
    <w:rsid w:val="007C6ABD"/>
    <w:rsid w:val="007D26FA"/>
    <w:rsid w:val="007E50C2"/>
    <w:rsid w:val="007E57DB"/>
    <w:rsid w:val="007F7479"/>
    <w:rsid w:val="00803299"/>
    <w:rsid w:val="00803A20"/>
    <w:rsid w:val="00816756"/>
    <w:rsid w:val="0081675A"/>
    <w:rsid w:val="00817E34"/>
    <w:rsid w:val="00822CCB"/>
    <w:rsid w:val="00822D14"/>
    <w:rsid w:val="00826231"/>
    <w:rsid w:val="0083134B"/>
    <w:rsid w:val="00833D47"/>
    <w:rsid w:val="00852F18"/>
    <w:rsid w:val="00853731"/>
    <w:rsid w:val="00854FA9"/>
    <w:rsid w:val="00856D85"/>
    <w:rsid w:val="008663CE"/>
    <w:rsid w:val="008713E3"/>
    <w:rsid w:val="00873B3F"/>
    <w:rsid w:val="00873B4A"/>
    <w:rsid w:val="00881CF4"/>
    <w:rsid w:val="0088640B"/>
    <w:rsid w:val="0089012D"/>
    <w:rsid w:val="008907AC"/>
    <w:rsid w:val="0089122B"/>
    <w:rsid w:val="008A6AC4"/>
    <w:rsid w:val="008D66B3"/>
    <w:rsid w:val="008D7402"/>
    <w:rsid w:val="008E299E"/>
    <w:rsid w:val="008E453B"/>
    <w:rsid w:val="008E6E34"/>
    <w:rsid w:val="008E77FC"/>
    <w:rsid w:val="008F1727"/>
    <w:rsid w:val="008F700D"/>
    <w:rsid w:val="00900351"/>
    <w:rsid w:val="00903228"/>
    <w:rsid w:val="00905188"/>
    <w:rsid w:val="00911867"/>
    <w:rsid w:val="00911C66"/>
    <w:rsid w:val="00921F70"/>
    <w:rsid w:val="009258E6"/>
    <w:rsid w:val="00933724"/>
    <w:rsid w:val="00933EF8"/>
    <w:rsid w:val="0094173B"/>
    <w:rsid w:val="009434FE"/>
    <w:rsid w:val="009465AF"/>
    <w:rsid w:val="009569AC"/>
    <w:rsid w:val="00961D99"/>
    <w:rsid w:val="00962D31"/>
    <w:rsid w:val="009643BB"/>
    <w:rsid w:val="00965261"/>
    <w:rsid w:val="00966A28"/>
    <w:rsid w:val="00973042"/>
    <w:rsid w:val="009802DC"/>
    <w:rsid w:val="0098517D"/>
    <w:rsid w:val="00990A5A"/>
    <w:rsid w:val="009960C8"/>
    <w:rsid w:val="009A7311"/>
    <w:rsid w:val="009C0D28"/>
    <w:rsid w:val="009C2CEB"/>
    <w:rsid w:val="009C3377"/>
    <w:rsid w:val="009C614A"/>
    <w:rsid w:val="009D40F2"/>
    <w:rsid w:val="009D560F"/>
    <w:rsid w:val="009E25B2"/>
    <w:rsid w:val="009E2773"/>
    <w:rsid w:val="009F1658"/>
    <w:rsid w:val="00A020EA"/>
    <w:rsid w:val="00A13621"/>
    <w:rsid w:val="00A21565"/>
    <w:rsid w:val="00A215FE"/>
    <w:rsid w:val="00A220E8"/>
    <w:rsid w:val="00A23A59"/>
    <w:rsid w:val="00A23A60"/>
    <w:rsid w:val="00A246B4"/>
    <w:rsid w:val="00A32664"/>
    <w:rsid w:val="00A34AC5"/>
    <w:rsid w:val="00A36F5A"/>
    <w:rsid w:val="00A40CDB"/>
    <w:rsid w:val="00A41EA7"/>
    <w:rsid w:val="00A437ED"/>
    <w:rsid w:val="00A510EB"/>
    <w:rsid w:val="00A56C42"/>
    <w:rsid w:val="00A61250"/>
    <w:rsid w:val="00A61AF1"/>
    <w:rsid w:val="00A623E2"/>
    <w:rsid w:val="00A636C7"/>
    <w:rsid w:val="00A65D14"/>
    <w:rsid w:val="00A70352"/>
    <w:rsid w:val="00A7223A"/>
    <w:rsid w:val="00A72790"/>
    <w:rsid w:val="00A732EE"/>
    <w:rsid w:val="00A80E7E"/>
    <w:rsid w:val="00A811F0"/>
    <w:rsid w:val="00A82D7B"/>
    <w:rsid w:val="00A84405"/>
    <w:rsid w:val="00A94F99"/>
    <w:rsid w:val="00AA2473"/>
    <w:rsid w:val="00AA4E03"/>
    <w:rsid w:val="00AB4E0D"/>
    <w:rsid w:val="00AB6A65"/>
    <w:rsid w:val="00AC0DE8"/>
    <w:rsid w:val="00AC420E"/>
    <w:rsid w:val="00AC60D6"/>
    <w:rsid w:val="00AD429A"/>
    <w:rsid w:val="00AE27CD"/>
    <w:rsid w:val="00B01238"/>
    <w:rsid w:val="00B01EDF"/>
    <w:rsid w:val="00B02B19"/>
    <w:rsid w:val="00B038F6"/>
    <w:rsid w:val="00B109A7"/>
    <w:rsid w:val="00B15152"/>
    <w:rsid w:val="00B318EA"/>
    <w:rsid w:val="00B34C76"/>
    <w:rsid w:val="00B453A3"/>
    <w:rsid w:val="00B45E2B"/>
    <w:rsid w:val="00B53020"/>
    <w:rsid w:val="00B551DA"/>
    <w:rsid w:val="00B6050D"/>
    <w:rsid w:val="00B65F39"/>
    <w:rsid w:val="00B66746"/>
    <w:rsid w:val="00B73685"/>
    <w:rsid w:val="00B8052E"/>
    <w:rsid w:val="00B91B63"/>
    <w:rsid w:val="00B93318"/>
    <w:rsid w:val="00B94CC8"/>
    <w:rsid w:val="00BA12C6"/>
    <w:rsid w:val="00BA1E80"/>
    <w:rsid w:val="00BC2A6C"/>
    <w:rsid w:val="00BF004A"/>
    <w:rsid w:val="00C1405A"/>
    <w:rsid w:val="00C14E36"/>
    <w:rsid w:val="00C153A3"/>
    <w:rsid w:val="00C214FD"/>
    <w:rsid w:val="00C23A1C"/>
    <w:rsid w:val="00C265FF"/>
    <w:rsid w:val="00C30C10"/>
    <w:rsid w:val="00C34088"/>
    <w:rsid w:val="00C523FB"/>
    <w:rsid w:val="00C62D2A"/>
    <w:rsid w:val="00C63E34"/>
    <w:rsid w:val="00C65373"/>
    <w:rsid w:val="00C67232"/>
    <w:rsid w:val="00C712A2"/>
    <w:rsid w:val="00C71582"/>
    <w:rsid w:val="00C720A9"/>
    <w:rsid w:val="00C77B74"/>
    <w:rsid w:val="00C8385D"/>
    <w:rsid w:val="00C86899"/>
    <w:rsid w:val="00C87092"/>
    <w:rsid w:val="00C90127"/>
    <w:rsid w:val="00C92B15"/>
    <w:rsid w:val="00C92B59"/>
    <w:rsid w:val="00C94527"/>
    <w:rsid w:val="00C95EA4"/>
    <w:rsid w:val="00CA45CD"/>
    <w:rsid w:val="00CB2A73"/>
    <w:rsid w:val="00CB7994"/>
    <w:rsid w:val="00CB7EC4"/>
    <w:rsid w:val="00CC4245"/>
    <w:rsid w:val="00CD1EB5"/>
    <w:rsid w:val="00CD66C1"/>
    <w:rsid w:val="00CE0668"/>
    <w:rsid w:val="00CF02EE"/>
    <w:rsid w:val="00CF304F"/>
    <w:rsid w:val="00D04BB7"/>
    <w:rsid w:val="00D05479"/>
    <w:rsid w:val="00D06FD7"/>
    <w:rsid w:val="00D17BDA"/>
    <w:rsid w:val="00D2205B"/>
    <w:rsid w:val="00D24DEA"/>
    <w:rsid w:val="00D2533E"/>
    <w:rsid w:val="00D35078"/>
    <w:rsid w:val="00D35F3B"/>
    <w:rsid w:val="00D4313A"/>
    <w:rsid w:val="00D46A8F"/>
    <w:rsid w:val="00D47D7B"/>
    <w:rsid w:val="00D52682"/>
    <w:rsid w:val="00D528E9"/>
    <w:rsid w:val="00D612EB"/>
    <w:rsid w:val="00D64473"/>
    <w:rsid w:val="00D64E60"/>
    <w:rsid w:val="00D678A6"/>
    <w:rsid w:val="00D8168D"/>
    <w:rsid w:val="00D82860"/>
    <w:rsid w:val="00D90CF9"/>
    <w:rsid w:val="00D94D5E"/>
    <w:rsid w:val="00DA0992"/>
    <w:rsid w:val="00DA2B2A"/>
    <w:rsid w:val="00DA526D"/>
    <w:rsid w:val="00DC0CDF"/>
    <w:rsid w:val="00DD04CD"/>
    <w:rsid w:val="00DD307E"/>
    <w:rsid w:val="00DE2150"/>
    <w:rsid w:val="00DE3B4B"/>
    <w:rsid w:val="00DE4911"/>
    <w:rsid w:val="00DF13F8"/>
    <w:rsid w:val="00E077B1"/>
    <w:rsid w:val="00E14AD9"/>
    <w:rsid w:val="00E15207"/>
    <w:rsid w:val="00E2445F"/>
    <w:rsid w:val="00E303E5"/>
    <w:rsid w:val="00E36B46"/>
    <w:rsid w:val="00E37291"/>
    <w:rsid w:val="00E37EC7"/>
    <w:rsid w:val="00E4096E"/>
    <w:rsid w:val="00E450FD"/>
    <w:rsid w:val="00E54AA2"/>
    <w:rsid w:val="00E55FBA"/>
    <w:rsid w:val="00E72D64"/>
    <w:rsid w:val="00E74915"/>
    <w:rsid w:val="00E81202"/>
    <w:rsid w:val="00E81557"/>
    <w:rsid w:val="00E90D30"/>
    <w:rsid w:val="00E9289C"/>
    <w:rsid w:val="00E93F88"/>
    <w:rsid w:val="00EA2E8B"/>
    <w:rsid w:val="00EB2CDF"/>
    <w:rsid w:val="00EB39B7"/>
    <w:rsid w:val="00EB5930"/>
    <w:rsid w:val="00EC03F4"/>
    <w:rsid w:val="00EC064C"/>
    <w:rsid w:val="00EC7A78"/>
    <w:rsid w:val="00ED0AD8"/>
    <w:rsid w:val="00ED1814"/>
    <w:rsid w:val="00ED2B2A"/>
    <w:rsid w:val="00ED3FB5"/>
    <w:rsid w:val="00ED5BAA"/>
    <w:rsid w:val="00EE3C12"/>
    <w:rsid w:val="00EF3556"/>
    <w:rsid w:val="00EF3C34"/>
    <w:rsid w:val="00F22D4A"/>
    <w:rsid w:val="00F25790"/>
    <w:rsid w:val="00F26B48"/>
    <w:rsid w:val="00F316E2"/>
    <w:rsid w:val="00F337F7"/>
    <w:rsid w:val="00F3751A"/>
    <w:rsid w:val="00F44724"/>
    <w:rsid w:val="00F52932"/>
    <w:rsid w:val="00F5520E"/>
    <w:rsid w:val="00F55346"/>
    <w:rsid w:val="00F576DB"/>
    <w:rsid w:val="00F61918"/>
    <w:rsid w:val="00F65E69"/>
    <w:rsid w:val="00F866B1"/>
    <w:rsid w:val="00FA1F1D"/>
    <w:rsid w:val="00FA20FC"/>
    <w:rsid w:val="00FA2351"/>
    <w:rsid w:val="00FB7FCA"/>
    <w:rsid w:val="00FC05DB"/>
    <w:rsid w:val="00FC6554"/>
    <w:rsid w:val="00FE342E"/>
    <w:rsid w:val="00FE4683"/>
    <w:rsid w:val="00FE74EA"/>
    <w:rsid w:val="00FE781F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E91B80"/>
  <w15:chartTrackingRefBased/>
  <w15:docId w15:val="{4EF31A45-2F4F-4735-A5C6-2257E8E1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7F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22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4416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nhideWhenUsed/>
    <w:qFormat/>
    <w:rsid w:val="005914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71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  <w:rPr>
      <w:sz w:val="20"/>
      <w:szCs w:val="20"/>
    </w:rPr>
  </w:style>
  <w:style w:type="paragraph" w:styleId="BalloonText">
    <w:name w:val="Balloon Text"/>
    <w:basedOn w:val="Normal"/>
    <w:semiHidden/>
    <w:rsid w:val="00F576D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748E9"/>
    <w:rPr>
      <w:i/>
      <w:iCs/>
    </w:rPr>
  </w:style>
  <w:style w:type="paragraph" w:styleId="NormalWeb">
    <w:name w:val="Normal (Web)"/>
    <w:basedOn w:val="Normal"/>
    <w:uiPriority w:val="99"/>
    <w:rsid w:val="008E6E34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E409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D64473"/>
    <w:rPr>
      <w:color w:val="0000FF"/>
      <w:u w:val="single"/>
    </w:rPr>
  </w:style>
  <w:style w:type="character" w:customStyle="1" w:styleId="invisible">
    <w:name w:val="invisible"/>
    <w:basedOn w:val="DefaultParagraphFont"/>
    <w:rsid w:val="00911C66"/>
  </w:style>
  <w:style w:type="character" w:customStyle="1" w:styleId="js-display-url">
    <w:name w:val="js-display-url"/>
    <w:basedOn w:val="DefaultParagraphFont"/>
    <w:rsid w:val="00911C66"/>
  </w:style>
  <w:style w:type="paragraph" w:styleId="Header">
    <w:name w:val="header"/>
    <w:basedOn w:val="Normal"/>
    <w:link w:val="HeaderChar"/>
    <w:uiPriority w:val="99"/>
    <w:rsid w:val="006320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20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320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209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95E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54416"/>
    <w:rPr>
      <w:rFonts w:eastAsiaTheme="minorHAnsi"/>
      <w:b/>
      <w:bCs/>
      <w:sz w:val="36"/>
      <w:szCs w:val="36"/>
    </w:rPr>
  </w:style>
  <w:style w:type="paragraph" w:customStyle="1" w:styleId="figcaption">
    <w:name w:val="figcaption"/>
    <w:basedOn w:val="Normal"/>
    <w:uiPriority w:val="99"/>
    <w:semiHidden/>
    <w:rsid w:val="00354416"/>
    <w:pPr>
      <w:spacing w:before="100" w:beforeAutospacing="1" w:after="100" w:afterAutospacing="1"/>
    </w:pPr>
    <w:rPr>
      <w:rFonts w:eastAsiaTheme="minorHAnsi"/>
      <w:sz w:val="23"/>
      <w:szCs w:val="23"/>
      <w:lang w:eastAsia="en-CA"/>
    </w:rPr>
  </w:style>
  <w:style w:type="character" w:styleId="HTMLCite">
    <w:name w:val="HTML Cite"/>
    <w:basedOn w:val="DefaultParagraphFont"/>
    <w:uiPriority w:val="99"/>
    <w:unhideWhenUsed/>
    <w:rsid w:val="00354416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914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5071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B151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22D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customStyle="1" w:styleId="apple-converted-space">
    <w:name w:val="apple-converted-space"/>
    <w:basedOn w:val="DefaultParagraphFont"/>
    <w:rsid w:val="00C3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1706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8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46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15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34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4487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71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0342">
                              <w:marLeft w:val="0"/>
                              <w:marRight w:val="0"/>
                              <w:marTop w:val="6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lberta.ca/coronavirus-info-for-albertans.aspx" TargetMode="External"/><Relationship Id="rId18" Type="http://schemas.openxmlformats.org/officeDocument/2006/relationships/hyperlink" Target="https://www.alberta.ca/maps/covid-19-status-map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OZWGxfT8TM8" TargetMode="External"/><Relationship Id="rId17" Type="http://schemas.openxmlformats.org/officeDocument/2006/relationships/hyperlink" Target="file:///\\var\tmp\com.apple.email.maild\EMContentRepresentation\com.apple.mobilemail\9633A7AA-E865-4637-9CFA-4A57F1476D04\7732DFE2-A4DB-40B1-8169-82BA73A7E57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ZWGxfT8TM8" TargetMode="External"/><Relationship Id="rId20" Type="http://schemas.openxmlformats.org/officeDocument/2006/relationships/hyperlink" Target="https://www.alberta.ca/enhanced-public-health-measure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erta.ca/coronavirus-info-for-albertan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berta.ca/coronavirus-info-for-albertans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lberta.ca/maps/covid-19-status-map.htm" TargetMode="External"/><Relationship Id="rId19" Type="http://schemas.openxmlformats.org/officeDocument/2006/relationships/hyperlink" Target="https://www.alberta.ca/enhanced-public-health-measur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lberta.ca/coronavirus-info-for-albertans.aspx" TargetMode="External"/><Relationship Id="rId14" Type="http://schemas.openxmlformats.org/officeDocument/2006/relationships/hyperlink" Target="https://www.alberta.ca/maps/covid-19-status-map.ht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lyn.wakaruk\Local%20Settings\Temporary%20Internet%20Files\OLK569\New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6BE6-6847-4713-BD65-1A0DFEED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</Template>
  <TotalTime>102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with integrity and transparency</vt:lpstr>
    </vt:vector>
  </TitlesOfParts>
  <Company>Government of Alberta</Company>
  <LinksUpToDate>false</LinksUpToDate>
  <CharactersWithSpaces>6453</CharactersWithSpaces>
  <SharedDoc>false</SharedDoc>
  <HLinks>
    <vt:vector size="24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https://www.flickr.com/photos/governmentofalberta/48199806282/in/dateposted/</vt:lpwstr>
      </vt:variant>
      <vt:variant>
        <vt:lpwstr/>
      </vt:variant>
      <vt:variant>
        <vt:i4>3473478</vt:i4>
      </vt:variant>
      <vt:variant>
        <vt:i4>3</vt:i4>
      </vt:variant>
      <vt:variant>
        <vt:i4>0</vt:i4>
      </vt:variant>
      <vt:variant>
        <vt:i4>5</vt:i4>
      </vt:variant>
      <vt:variant>
        <vt:lpwstr>mailto:media@gov.ab.ca</vt:lpwstr>
      </vt:variant>
      <vt:variant>
        <vt:lpwstr/>
      </vt:variant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https://www.alberta.ca/public-inquiry-into-anti-alberta-energy-campaigns.aspx</vt:lpwstr>
      </vt:variant>
      <vt:variant>
        <vt:lpwstr/>
      </vt:variant>
      <vt:variant>
        <vt:i4>655371</vt:i4>
      </vt:variant>
      <vt:variant>
        <vt:i4>2407</vt:i4>
      </vt:variant>
      <vt:variant>
        <vt:i4>1025</vt:i4>
      </vt:variant>
      <vt:variant>
        <vt:i4>4</vt:i4>
      </vt:variant>
      <vt:variant>
        <vt:lpwstr>https://www.flickr.com/photos/governmentofalberta/48199806282/in/dateposted/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with integrity and transparency</dc:title>
  <dc:subject/>
  <dc:creator>Public Affairs Bureau</dc:creator>
  <cp:keywords/>
  <cp:lastModifiedBy>Suraj Joshi</cp:lastModifiedBy>
  <cp:revision>98</cp:revision>
  <cp:lastPrinted>2019-09-04T17:04:00Z</cp:lastPrinted>
  <dcterms:created xsi:type="dcterms:W3CDTF">2020-11-25T06:51:00Z</dcterms:created>
  <dcterms:modified xsi:type="dcterms:W3CDTF">2020-11-25T08:46:00Z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